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ED" w:rsidRPr="002B1FAA" w:rsidRDefault="002B1FAA" w:rsidP="002B1FAA">
      <w:pPr>
        <w:pBdr>
          <w:bottom w:val="single" w:sz="12" w:space="1" w:color="auto"/>
        </w:pBd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2B1FA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Уполномоченный банк       </w:t>
      </w:r>
      <w:r w:rsidR="006555C3" w:rsidRPr="002B1FAA">
        <w:rPr>
          <w:rFonts w:ascii="Arial" w:eastAsiaTheme="minorHAnsi" w:hAnsi="Arial" w:cs="Arial"/>
          <w:b/>
          <w:sz w:val="20"/>
          <w:szCs w:val="20"/>
          <w:lang w:eastAsia="en-US"/>
        </w:rPr>
        <w:t>ООО «НОВОКИБ»</w:t>
      </w:r>
    </w:p>
    <w:p w:rsidR="002B27ED" w:rsidRPr="002B1FAA" w:rsidRDefault="002B27ED" w:rsidP="002B27ED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3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2"/>
        <w:gridCol w:w="280"/>
        <w:gridCol w:w="2732"/>
      </w:tblGrid>
      <w:tr w:rsidR="002B27ED" w:rsidRPr="002B1FAA" w:rsidTr="0039224C">
        <w:tc>
          <w:tcPr>
            <w:tcW w:w="4041" w:type="pct"/>
            <w:tcBorders>
              <w:bottom w:val="single" w:sz="4" w:space="0" w:color="auto"/>
            </w:tcBorders>
          </w:tcPr>
          <w:p w:rsidR="002B27ED" w:rsidRPr="00E13753" w:rsidRDefault="002B1FAA" w:rsidP="002B1FAA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75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резидента</w:t>
            </w:r>
          </w:p>
        </w:tc>
        <w:tc>
          <w:tcPr>
            <w:tcW w:w="89" w:type="pct"/>
          </w:tcPr>
          <w:p w:rsidR="002B27ED" w:rsidRPr="002B1FAA" w:rsidRDefault="002B27ED" w:rsidP="002B27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B27ED" w:rsidRPr="002B1FAA" w:rsidRDefault="002B27ED" w:rsidP="002B27E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B27ED" w:rsidRPr="002B1FAA" w:rsidRDefault="002B27ED" w:rsidP="002B27E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2B27ED" w:rsidRDefault="002B27ED" w:rsidP="002B27ED">
      <w:pPr>
        <w:jc w:val="center"/>
        <w:rPr>
          <w:rFonts w:ascii="Arial" w:eastAsiaTheme="minorHAnsi" w:hAnsi="Arial" w:cs="Arial"/>
          <w:b/>
          <w:lang w:eastAsia="en-US"/>
        </w:rPr>
      </w:pPr>
      <w:r w:rsidRPr="002B1FAA">
        <w:rPr>
          <w:rFonts w:ascii="Arial" w:eastAsiaTheme="minorHAnsi" w:hAnsi="Arial" w:cs="Arial"/>
          <w:b/>
          <w:lang w:eastAsia="en-US"/>
        </w:rPr>
        <w:t>СВЕДЕНИЯ О ВАЛЮТН</w:t>
      </w:r>
      <w:r w:rsidR="002B1FAA">
        <w:rPr>
          <w:rFonts w:ascii="Arial" w:eastAsiaTheme="minorHAnsi" w:hAnsi="Arial" w:cs="Arial"/>
          <w:b/>
          <w:lang w:eastAsia="en-US"/>
        </w:rPr>
        <w:t>ЫХ ОПЕРАЦИЯХ</w:t>
      </w:r>
    </w:p>
    <w:p w:rsidR="00EB60CB" w:rsidRPr="002B1FAA" w:rsidRDefault="00EB60CB" w:rsidP="002B27ED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от </w:t>
      </w:r>
    </w:p>
    <w:p w:rsidR="002B27ED" w:rsidRPr="002B1FAA" w:rsidRDefault="002B27ED" w:rsidP="002B27ED">
      <w:pPr>
        <w:jc w:val="both"/>
        <w:rPr>
          <w:rFonts w:ascii="Arial" w:eastAsiaTheme="minorHAnsi" w:hAnsi="Arial" w:cs="Arial"/>
          <w:sz w:val="16"/>
          <w:lang w:eastAsia="en-US"/>
        </w:rPr>
      </w:pPr>
    </w:p>
    <w:p w:rsidR="002B27ED" w:rsidRPr="002B1FAA" w:rsidRDefault="002B27ED" w:rsidP="002B27ED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310"/>
        <w:tblW w:w="38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6"/>
        <w:gridCol w:w="2690"/>
        <w:gridCol w:w="3484"/>
      </w:tblGrid>
      <w:tr w:rsidR="00E13753" w:rsidRPr="002B1FAA" w:rsidTr="00B854B1">
        <w:tc>
          <w:tcPr>
            <w:tcW w:w="1951" w:type="pct"/>
            <w:tcBorders>
              <w:right w:val="single" w:sz="4" w:space="0" w:color="auto"/>
            </w:tcBorders>
          </w:tcPr>
          <w:p w:rsidR="00E13753" w:rsidRPr="00B854B1" w:rsidRDefault="00E13753" w:rsidP="002B27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4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Номер счета резидента в Банке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3" w:rsidRPr="002B1FAA" w:rsidRDefault="00E13753" w:rsidP="002B27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</w:tcPr>
          <w:p w:rsidR="00E13753" w:rsidRPr="002B1FAA" w:rsidRDefault="00E13753" w:rsidP="002B27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13753" w:rsidRPr="002B1FAA" w:rsidTr="00B854B1">
        <w:tc>
          <w:tcPr>
            <w:tcW w:w="3547" w:type="pct"/>
            <w:gridSpan w:val="3"/>
            <w:tcBorders>
              <w:bottom w:val="single" w:sz="4" w:space="0" w:color="auto"/>
            </w:tcBorders>
          </w:tcPr>
          <w:p w:rsidR="00E13753" w:rsidRPr="002B1FAA" w:rsidRDefault="00E13753" w:rsidP="002B27ED">
            <w:pPr>
              <w:jc w:val="center"/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  <w:tc>
          <w:tcPr>
            <w:tcW w:w="1453" w:type="pct"/>
          </w:tcPr>
          <w:p w:rsidR="00E13753" w:rsidRPr="002B1FAA" w:rsidRDefault="00E13753" w:rsidP="002B27ED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E13753" w:rsidRPr="002B1FAA" w:rsidTr="00B854B1">
        <w:tc>
          <w:tcPr>
            <w:tcW w:w="3547" w:type="pct"/>
            <w:gridSpan w:val="3"/>
            <w:tcBorders>
              <w:top w:val="single" w:sz="4" w:space="0" w:color="auto"/>
            </w:tcBorders>
          </w:tcPr>
          <w:p w:rsidR="00E13753" w:rsidRPr="00B854B1" w:rsidRDefault="00B854B1" w:rsidP="00876486">
            <w:pPr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54B1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 w:rsidR="00E13753" w:rsidRPr="002B1FA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Заполняется в случае если операция </w:t>
            </w:r>
            <w:r w:rsidR="008764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проводится/проведена по счету в </w:t>
            </w:r>
            <w:r w:rsidR="00E13753" w:rsidRPr="002B1FAA">
              <w:rPr>
                <w:rFonts w:ascii="Arial" w:hAnsi="Arial" w:cs="Arial"/>
                <w:sz w:val="16"/>
                <w:szCs w:val="16"/>
                <w:lang w:eastAsia="en-US"/>
              </w:rPr>
              <w:t>Банке</w:t>
            </w:r>
            <w:r w:rsidRPr="00B854B1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  <w:p w:rsidR="00E13753" w:rsidRPr="00EB60CB" w:rsidRDefault="00E13753" w:rsidP="00EB60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13753" w:rsidRPr="00EB60CB" w:rsidRDefault="00E13753" w:rsidP="00EB60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13753" w:rsidRPr="00B854B1" w:rsidRDefault="00E13753" w:rsidP="00EB60C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4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Код страны банка-нерезидента        </w:t>
            </w:r>
          </w:p>
          <w:tbl>
            <w:tblPr>
              <w:tblStyle w:val="af5"/>
              <w:tblW w:w="0" w:type="auto"/>
              <w:tblInd w:w="4564" w:type="dxa"/>
              <w:tblLook w:val="04A0" w:firstRow="1" w:lastRow="0" w:firstColumn="1" w:lastColumn="0" w:noHBand="0" w:noVBand="1"/>
            </w:tblPr>
            <w:tblGrid>
              <w:gridCol w:w="1134"/>
            </w:tblGrid>
            <w:tr w:rsidR="00E13753" w:rsidTr="00876486">
              <w:tc>
                <w:tcPr>
                  <w:tcW w:w="1134" w:type="dxa"/>
                </w:tcPr>
                <w:p w:rsidR="00E13753" w:rsidRDefault="00E13753" w:rsidP="00EB60C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13753" w:rsidRPr="00E13753" w:rsidRDefault="00E13753" w:rsidP="00E1375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 w:rsidRPr="00EB60CB">
              <w:rPr>
                <w:rFonts w:ascii="Arial" w:hAnsi="Arial" w:cs="Arial"/>
                <w:sz w:val="16"/>
                <w:szCs w:val="16"/>
                <w:lang w:eastAsia="en-US"/>
              </w:rPr>
              <w:t>Заполняется в случае если операция проведена по счету в банке-нерезиденте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53" w:type="pct"/>
          </w:tcPr>
          <w:p w:rsidR="00E13753" w:rsidRPr="002B1FAA" w:rsidRDefault="00E13753" w:rsidP="002B27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B27ED" w:rsidRPr="002B1FAA" w:rsidTr="00876486">
        <w:tblPrEx>
          <w:jc w:val="right"/>
        </w:tblPrEx>
        <w:trPr>
          <w:gridAfter w:val="2"/>
          <w:wAfter w:w="2575" w:type="pct"/>
          <w:jc w:val="right"/>
        </w:trPr>
        <w:tc>
          <w:tcPr>
            <w:tcW w:w="1951" w:type="pct"/>
            <w:tcBorders>
              <w:right w:val="single" w:sz="4" w:space="0" w:color="auto"/>
            </w:tcBorders>
          </w:tcPr>
          <w:p w:rsidR="002B27ED" w:rsidRPr="00B854B1" w:rsidRDefault="00E13753" w:rsidP="00E13753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4B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П</w:t>
            </w:r>
            <w:r w:rsidR="002B27ED" w:rsidRPr="00B854B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ризнак корректировки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D" w:rsidRPr="002B1FAA" w:rsidRDefault="002B27ED" w:rsidP="00E13753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B27ED" w:rsidRPr="002B1FAA" w:rsidTr="00876486">
        <w:tblPrEx>
          <w:jc w:val="right"/>
        </w:tblPrEx>
        <w:trPr>
          <w:gridAfter w:val="2"/>
          <w:wAfter w:w="2575" w:type="pct"/>
          <w:jc w:val="right"/>
        </w:trPr>
        <w:tc>
          <w:tcPr>
            <w:tcW w:w="1951" w:type="pct"/>
            <w:tcBorders>
              <w:bottom w:val="single" w:sz="4" w:space="0" w:color="auto"/>
            </w:tcBorders>
          </w:tcPr>
          <w:p w:rsidR="002B27ED" w:rsidRPr="002B1FAA" w:rsidRDefault="002B27ED" w:rsidP="002B27ED">
            <w:pPr>
              <w:jc w:val="center"/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2B27ED" w:rsidRPr="002B1FAA" w:rsidRDefault="002B27ED" w:rsidP="002B27ED">
            <w:pPr>
              <w:jc w:val="center"/>
              <w:rPr>
                <w:rFonts w:ascii="Arial" w:hAnsi="Arial" w:cs="Arial"/>
                <w:sz w:val="12"/>
                <w:szCs w:val="20"/>
                <w:lang w:eastAsia="en-US"/>
              </w:rPr>
            </w:pPr>
          </w:p>
        </w:tc>
      </w:tr>
      <w:tr w:rsidR="002B27ED" w:rsidRPr="002B1FAA" w:rsidTr="00E13753">
        <w:tblPrEx>
          <w:jc w:val="right"/>
        </w:tblPrEx>
        <w:trPr>
          <w:gridAfter w:val="2"/>
          <w:wAfter w:w="2575" w:type="pct"/>
          <w:jc w:val="right"/>
        </w:trPr>
        <w:tc>
          <w:tcPr>
            <w:tcW w:w="2425" w:type="pct"/>
            <w:gridSpan w:val="2"/>
            <w:tcBorders>
              <w:top w:val="single" w:sz="4" w:space="0" w:color="auto"/>
            </w:tcBorders>
          </w:tcPr>
          <w:p w:rsidR="002B27ED" w:rsidRPr="002B1FAA" w:rsidRDefault="00876486" w:rsidP="00876486">
            <w:pPr>
              <w:jc w:val="left"/>
              <w:rPr>
                <w:rFonts w:ascii="Arial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 w:rsidR="002B27ED" w:rsidRPr="002B1FAA">
              <w:rPr>
                <w:rFonts w:ascii="Arial" w:hAnsi="Arial" w:cs="Arial"/>
                <w:sz w:val="16"/>
                <w:szCs w:val="16"/>
                <w:lang w:eastAsia="en-US"/>
              </w:rPr>
              <w:t>Указывается при изменении ранее представленных в Банк сведений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</w:tbl>
    <w:p w:rsidR="002B27ED" w:rsidRPr="002B1FAA" w:rsidRDefault="002B27ED" w:rsidP="002B27E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6"/>
        <w:gridCol w:w="1612"/>
        <w:gridCol w:w="1293"/>
        <w:gridCol w:w="1285"/>
        <w:gridCol w:w="1294"/>
        <w:gridCol w:w="1257"/>
        <w:gridCol w:w="1252"/>
        <w:gridCol w:w="1351"/>
        <w:gridCol w:w="1249"/>
        <w:gridCol w:w="1249"/>
        <w:gridCol w:w="1256"/>
        <w:gridCol w:w="1350"/>
      </w:tblGrid>
      <w:tr w:rsidR="00B854B1" w:rsidTr="00B854B1">
        <w:tc>
          <w:tcPr>
            <w:tcW w:w="1266" w:type="dxa"/>
            <w:vMerge w:val="restart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12" w:type="dxa"/>
            <w:vMerge w:val="restart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Уведомление, распоряжение, расчетный или иной документ</w:t>
            </w:r>
          </w:p>
        </w:tc>
        <w:tc>
          <w:tcPr>
            <w:tcW w:w="1298" w:type="dxa"/>
            <w:vMerge w:val="restart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 операции</w:t>
            </w:r>
          </w:p>
        </w:tc>
        <w:tc>
          <w:tcPr>
            <w:tcW w:w="1293" w:type="dxa"/>
            <w:vMerge w:val="restart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Признак платежа</w:t>
            </w:r>
          </w:p>
        </w:tc>
        <w:tc>
          <w:tcPr>
            <w:tcW w:w="1299" w:type="dxa"/>
            <w:vMerge w:val="restart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Код вида валютной операции</w:t>
            </w:r>
          </w:p>
        </w:tc>
        <w:tc>
          <w:tcPr>
            <w:tcW w:w="2531" w:type="dxa"/>
            <w:gridSpan w:val="2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Сумма операции</w:t>
            </w:r>
          </w:p>
        </w:tc>
        <w:tc>
          <w:tcPr>
            <w:tcW w:w="1351" w:type="dxa"/>
            <w:vMerge w:val="restart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Уникальный номер или номер и (или) дата договора (контракта)</w:t>
            </w:r>
          </w:p>
        </w:tc>
        <w:tc>
          <w:tcPr>
            <w:tcW w:w="2520" w:type="dxa"/>
            <w:gridSpan w:val="2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Сумма операции в единицах валюты контракта (кредитного договора)</w:t>
            </w:r>
          </w:p>
        </w:tc>
        <w:tc>
          <w:tcPr>
            <w:tcW w:w="1262" w:type="dxa"/>
            <w:vMerge w:val="restart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Срок возврата аванса</w:t>
            </w:r>
          </w:p>
        </w:tc>
        <w:tc>
          <w:tcPr>
            <w:tcW w:w="1262" w:type="dxa"/>
            <w:vMerge w:val="restart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Ожидаемый срок</w:t>
            </w:r>
          </w:p>
        </w:tc>
      </w:tr>
      <w:tr w:rsidR="00B854B1" w:rsidTr="00B854B1">
        <w:tc>
          <w:tcPr>
            <w:tcW w:w="1266" w:type="dxa"/>
            <w:vMerge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vMerge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vMerge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Код валюты</w:t>
            </w:r>
          </w:p>
        </w:tc>
        <w:tc>
          <w:tcPr>
            <w:tcW w:w="1265" w:type="dxa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1" w:type="dxa"/>
            <w:vMerge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Код валюты</w:t>
            </w:r>
          </w:p>
        </w:tc>
        <w:tc>
          <w:tcPr>
            <w:tcW w:w="1262" w:type="dxa"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262" w:type="dxa"/>
            <w:vMerge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B854B1" w:rsidRDefault="00B854B1" w:rsidP="00876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76486" w:rsidTr="00B854B1">
        <w:tc>
          <w:tcPr>
            <w:tcW w:w="1266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2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98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3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9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66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65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351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58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62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262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262" w:type="dxa"/>
          </w:tcPr>
          <w:p w:rsidR="00876486" w:rsidRPr="00876486" w:rsidRDefault="00876486" w:rsidP="00876486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76486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12</w:t>
            </w:r>
          </w:p>
        </w:tc>
      </w:tr>
      <w:tr w:rsidR="00876486" w:rsidTr="00B854B1">
        <w:tc>
          <w:tcPr>
            <w:tcW w:w="1266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</w:tcPr>
          <w:p w:rsidR="00876486" w:rsidRDefault="00876486" w:rsidP="002B27E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2B27ED" w:rsidRPr="002B1FAA" w:rsidRDefault="002B27ED" w:rsidP="002B27E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B27ED" w:rsidRPr="002B1FAA" w:rsidRDefault="002B27ED" w:rsidP="002B27ED">
      <w:pPr>
        <w:pBdr>
          <w:top w:val="single" w:sz="4" w:space="0" w:color="auto"/>
        </w:pBdr>
        <w:spacing w:before="140" w:after="40"/>
        <w:ind w:right="12587"/>
        <w:jc w:val="both"/>
        <w:rPr>
          <w:rFonts w:ascii="Arial" w:eastAsiaTheme="minorHAnsi" w:hAnsi="Arial" w:cs="Arial"/>
          <w:b/>
          <w:bCs/>
          <w:sz w:val="17"/>
          <w:szCs w:val="17"/>
          <w:lang w:eastAsia="en-US"/>
        </w:rPr>
      </w:pPr>
      <w:r w:rsidRPr="002B1FAA">
        <w:rPr>
          <w:rFonts w:ascii="Arial" w:eastAsiaTheme="minorHAnsi" w:hAnsi="Arial" w:cs="Arial"/>
          <w:sz w:val="18"/>
          <w:szCs w:val="18"/>
          <w:lang w:eastAsia="en-US"/>
        </w:rPr>
        <w:t>Примечание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0178"/>
      </w:tblGrid>
      <w:tr w:rsidR="002B27ED" w:rsidRPr="002B1FAA" w:rsidTr="0039224C">
        <w:trPr>
          <w:trHeight w:val="254"/>
        </w:trPr>
        <w:tc>
          <w:tcPr>
            <w:tcW w:w="1021" w:type="dxa"/>
            <w:vAlign w:val="center"/>
          </w:tcPr>
          <w:p w:rsidR="002B27ED" w:rsidRPr="002B1FAA" w:rsidRDefault="002B27ED" w:rsidP="002B27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1FA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0178" w:type="dxa"/>
            <w:vAlign w:val="center"/>
            <w:hideMark/>
          </w:tcPr>
          <w:p w:rsidR="002B27ED" w:rsidRPr="002B1FAA" w:rsidRDefault="002B27ED" w:rsidP="002B27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1FA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Содержание</w:t>
            </w:r>
          </w:p>
        </w:tc>
      </w:tr>
      <w:tr w:rsidR="002B27ED" w:rsidRPr="002B1FAA" w:rsidTr="0039224C">
        <w:trPr>
          <w:trHeight w:val="254"/>
        </w:trPr>
        <w:tc>
          <w:tcPr>
            <w:tcW w:w="1021" w:type="dxa"/>
            <w:vAlign w:val="center"/>
          </w:tcPr>
          <w:p w:rsidR="002B27ED" w:rsidRPr="002B1FAA" w:rsidRDefault="002B27ED" w:rsidP="002B27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8" w:type="dxa"/>
            <w:vAlign w:val="center"/>
          </w:tcPr>
          <w:p w:rsidR="002B27ED" w:rsidRPr="002B1FAA" w:rsidRDefault="002B27ED" w:rsidP="002B27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2B27ED" w:rsidRDefault="002B27ED" w:rsidP="002B27ED">
      <w:pPr>
        <w:spacing w:before="4"/>
        <w:jc w:val="both"/>
        <w:rPr>
          <w:rFonts w:ascii="Arial" w:eastAsiaTheme="minorHAnsi" w:hAnsi="Arial" w:cs="Arial"/>
          <w:lang w:eastAsia="en-US"/>
        </w:rPr>
      </w:pPr>
    </w:p>
    <w:p w:rsidR="00B3148C" w:rsidRDefault="00B3148C" w:rsidP="002B27ED">
      <w:pPr>
        <w:spacing w:before="4"/>
        <w:jc w:val="both"/>
        <w:rPr>
          <w:rFonts w:ascii="Arial" w:eastAsiaTheme="minorHAnsi" w:hAnsi="Arial" w:cs="Arial"/>
          <w:lang w:eastAsia="en-US"/>
        </w:rPr>
      </w:pPr>
    </w:p>
    <w:p w:rsidR="00B3148C" w:rsidRDefault="00B3148C" w:rsidP="002B27ED">
      <w:pPr>
        <w:spacing w:before="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48C">
        <w:rPr>
          <w:rFonts w:ascii="Arial" w:eastAsiaTheme="minorHAnsi" w:hAnsi="Arial" w:cs="Arial"/>
          <w:sz w:val="20"/>
          <w:szCs w:val="20"/>
          <w:lang w:eastAsia="en-US"/>
        </w:rPr>
        <w:t>Руководитель предприятия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________________________________/____________________________</w:t>
      </w:r>
    </w:p>
    <w:p w:rsidR="00B3148C" w:rsidRDefault="00B3148C" w:rsidP="002B27ED">
      <w:pPr>
        <w:spacing w:before="4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</w:t>
      </w:r>
      <w:r>
        <w:rPr>
          <w:rFonts w:ascii="Arial" w:eastAsiaTheme="minorHAnsi" w:hAnsi="Arial" w:cs="Arial"/>
          <w:sz w:val="14"/>
          <w:szCs w:val="14"/>
          <w:lang w:eastAsia="en-US"/>
        </w:rPr>
        <w:t>(</w:t>
      </w:r>
      <w:proofErr w:type="gramStart"/>
      <w:r>
        <w:rPr>
          <w:rFonts w:ascii="Arial" w:eastAsiaTheme="minorHAnsi" w:hAnsi="Arial" w:cs="Arial"/>
          <w:sz w:val="14"/>
          <w:szCs w:val="14"/>
          <w:lang w:eastAsia="en-US"/>
        </w:rPr>
        <w:t xml:space="preserve">подпись)   </w:t>
      </w:r>
      <w:proofErr w:type="gramEnd"/>
      <w:r>
        <w:rPr>
          <w:rFonts w:ascii="Arial" w:eastAsiaTheme="minorHAnsi" w:hAnsi="Arial" w:cs="Arial"/>
          <w:sz w:val="14"/>
          <w:szCs w:val="14"/>
          <w:lang w:eastAsia="en-US"/>
        </w:rPr>
        <w:t xml:space="preserve">                                                                               (ФИО)</w:t>
      </w:r>
    </w:p>
    <w:p w:rsidR="00B3148C" w:rsidRDefault="00B3148C" w:rsidP="002B27ED">
      <w:pPr>
        <w:spacing w:before="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3148C">
        <w:rPr>
          <w:rFonts w:ascii="Arial" w:eastAsiaTheme="minorHAnsi" w:hAnsi="Arial" w:cs="Arial"/>
          <w:sz w:val="18"/>
          <w:szCs w:val="18"/>
          <w:lang w:eastAsia="en-US"/>
        </w:rPr>
        <w:t>МП</w:t>
      </w:r>
    </w:p>
    <w:p w:rsidR="00B3148C" w:rsidRDefault="00B3148C" w:rsidP="002B27ED">
      <w:pPr>
        <w:spacing w:before="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3148C" w:rsidRDefault="00B3148C" w:rsidP="002B27ED">
      <w:pPr>
        <w:spacing w:before="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3148C" w:rsidRPr="00B3148C" w:rsidRDefault="00B3148C" w:rsidP="002B27ED">
      <w:pPr>
        <w:spacing w:before="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Информация уполномоченного банка:</w:t>
      </w:r>
    </w:p>
    <w:p w:rsidR="002B27ED" w:rsidRPr="002B1FAA" w:rsidRDefault="002B27ED" w:rsidP="002B27ED">
      <w:pPr>
        <w:spacing w:before="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2B27ED" w:rsidRPr="002B27ED" w:rsidRDefault="002B27ED" w:rsidP="002B27ED">
      <w:pPr>
        <w:jc w:val="right"/>
        <w:rPr>
          <w:rFonts w:ascii="Segoe UI Symbol" w:eastAsiaTheme="minorHAnsi" w:hAnsi="Segoe UI Symbol"/>
          <w:sz w:val="20"/>
          <w:szCs w:val="20"/>
          <w:lang w:val="en-US" w:eastAsia="en-US"/>
        </w:rPr>
      </w:pPr>
    </w:p>
    <w:p w:rsidR="002B27ED" w:rsidRPr="002B27ED" w:rsidRDefault="002B27ED" w:rsidP="002B27ED">
      <w:pPr>
        <w:jc w:val="right"/>
        <w:rPr>
          <w:rFonts w:ascii="Segoe UI Symbol" w:eastAsiaTheme="minorHAnsi" w:hAnsi="Segoe UI Symbol"/>
          <w:sz w:val="20"/>
          <w:szCs w:val="20"/>
          <w:lang w:val="en-US" w:eastAsia="en-US"/>
        </w:rPr>
      </w:pPr>
    </w:p>
    <w:p w:rsidR="002B27ED" w:rsidRPr="002B27ED" w:rsidRDefault="002B27ED" w:rsidP="002B27ED">
      <w:pPr>
        <w:ind w:left="720"/>
        <w:rPr>
          <w:rFonts w:eastAsiaTheme="minorHAnsi" w:cstheme="minorBidi"/>
          <w:sz w:val="18"/>
          <w:szCs w:val="16"/>
          <w:lang w:eastAsia="en-US"/>
        </w:rPr>
        <w:sectPr w:rsidR="002B27ED" w:rsidRPr="002B27ED" w:rsidSect="00A378BB">
          <w:footerReference w:type="default" r:id="rId8"/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:rsidR="002B27ED" w:rsidRPr="002B27ED" w:rsidRDefault="002B27ED" w:rsidP="002B27ED">
      <w:pPr>
        <w:jc w:val="right"/>
        <w:rPr>
          <w:rFonts w:eastAsiaTheme="minorHAnsi" w:cstheme="minorBidi"/>
          <w:sz w:val="20"/>
          <w:szCs w:val="20"/>
          <w:lang w:eastAsia="en-US"/>
        </w:rPr>
        <w:sectPr w:rsidR="002B27ED" w:rsidRPr="002B27ED" w:rsidSect="0039224C">
          <w:type w:val="continuous"/>
          <w:pgSz w:w="16838" w:h="11906" w:orient="landscape"/>
          <w:pgMar w:top="425" w:right="567" w:bottom="142" w:left="567" w:header="709" w:footer="709" w:gutter="0"/>
          <w:cols w:space="708"/>
          <w:docGrid w:linePitch="360"/>
        </w:sectPr>
      </w:pPr>
    </w:p>
    <w:p w:rsidR="002B27ED" w:rsidRPr="002B27ED" w:rsidRDefault="002B27ED" w:rsidP="002B1FAA">
      <w:pPr>
        <w:jc w:val="right"/>
        <w:rPr>
          <w:sz w:val="22"/>
          <w:szCs w:val="22"/>
        </w:rPr>
      </w:pPr>
    </w:p>
    <w:sectPr w:rsidR="002B27ED" w:rsidRPr="002B27ED" w:rsidSect="002B1FAA">
      <w:footerReference w:type="default" r:id="rId9"/>
      <w:type w:val="continuous"/>
      <w:pgSz w:w="16838" w:h="11906" w:orient="landscape"/>
      <w:pgMar w:top="425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B1" w:rsidRDefault="00B854B1" w:rsidP="00AE6BCC">
      <w:r>
        <w:separator/>
      </w:r>
    </w:p>
  </w:endnote>
  <w:endnote w:type="continuationSeparator" w:id="0">
    <w:p w:rsidR="00B854B1" w:rsidRDefault="00B854B1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B1" w:rsidRDefault="00B854B1" w:rsidP="00C36193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B1" w:rsidRDefault="00B854B1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B1" w:rsidRDefault="00B854B1" w:rsidP="00AE6BCC">
      <w:r>
        <w:separator/>
      </w:r>
    </w:p>
  </w:footnote>
  <w:footnote w:type="continuationSeparator" w:id="0">
    <w:p w:rsidR="00B854B1" w:rsidRDefault="00B854B1" w:rsidP="00AE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8"/>
      </v:shape>
    </w:pict>
  </w:numPicBullet>
  <w:abstractNum w:abstractNumId="0" w15:restartNumberingAfterBreak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 w15:restartNumberingAfterBreak="0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 w15:restartNumberingAfterBreak="0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 w15:restartNumberingAfterBreak="0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 w15:restartNumberingAfterBreak="0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 w15:restartNumberingAfterBreak="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 w15:restartNumberingAfterBreak="0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 w15:restartNumberingAfterBreak="0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 w15:restartNumberingAfterBreak="0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 w15:restartNumberingAfterBreak="0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3" w15:restartNumberingAfterBreak="0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 w15:restartNumberingAfterBreak="0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1" w15:restartNumberingAfterBreak="0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1" w15:restartNumberingAfterBreak="0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2" w15:restartNumberingAfterBreak="0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4" w15:restartNumberingAfterBreak="0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6" w15:restartNumberingAfterBreak="0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 w15:restartNumberingAfterBreak="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4" w15:restartNumberingAfterBreak="0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5" w15:restartNumberingAfterBreak="0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 w15:restartNumberingAfterBreak="0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8" w15:restartNumberingAfterBreak="0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9" w15:restartNumberingAfterBreak="0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2" w15:restartNumberingAfterBreak="0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4" w15:restartNumberingAfterBreak="0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2"/>
  </w:num>
  <w:num w:numId="4">
    <w:abstractNumId w:val="62"/>
  </w:num>
  <w:num w:numId="5">
    <w:abstractNumId w:val="20"/>
  </w:num>
  <w:num w:numId="6">
    <w:abstractNumId w:val="58"/>
  </w:num>
  <w:num w:numId="7">
    <w:abstractNumId w:val="73"/>
  </w:num>
  <w:num w:numId="8">
    <w:abstractNumId w:val="34"/>
  </w:num>
  <w:num w:numId="9">
    <w:abstractNumId w:val="66"/>
  </w:num>
  <w:num w:numId="10">
    <w:abstractNumId w:val="45"/>
  </w:num>
  <w:num w:numId="11">
    <w:abstractNumId w:val="52"/>
  </w:num>
  <w:num w:numId="12">
    <w:abstractNumId w:val="15"/>
  </w:num>
  <w:num w:numId="13">
    <w:abstractNumId w:val="57"/>
  </w:num>
  <w:num w:numId="14">
    <w:abstractNumId w:val="37"/>
  </w:num>
  <w:num w:numId="15">
    <w:abstractNumId w:val="46"/>
  </w:num>
  <w:num w:numId="16">
    <w:abstractNumId w:val="48"/>
  </w:num>
  <w:num w:numId="17">
    <w:abstractNumId w:val="3"/>
  </w:num>
  <w:num w:numId="18">
    <w:abstractNumId w:val="68"/>
  </w:num>
  <w:num w:numId="19">
    <w:abstractNumId w:val="18"/>
  </w:num>
  <w:num w:numId="20">
    <w:abstractNumId w:val="60"/>
  </w:num>
  <w:num w:numId="21">
    <w:abstractNumId w:val="49"/>
  </w:num>
  <w:num w:numId="22">
    <w:abstractNumId w:val="2"/>
  </w:num>
  <w:num w:numId="23">
    <w:abstractNumId w:val="8"/>
  </w:num>
  <w:num w:numId="24">
    <w:abstractNumId w:val="29"/>
  </w:num>
  <w:num w:numId="25">
    <w:abstractNumId w:val="54"/>
  </w:num>
  <w:num w:numId="26">
    <w:abstractNumId w:val="26"/>
  </w:num>
  <w:num w:numId="27">
    <w:abstractNumId w:val="69"/>
  </w:num>
  <w:num w:numId="28">
    <w:abstractNumId w:val="63"/>
  </w:num>
  <w:num w:numId="29">
    <w:abstractNumId w:val="6"/>
  </w:num>
  <w:num w:numId="30">
    <w:abstractNumId w:val="14"/>
  </w:num>
  <w:num w:numId="31">
    <w:abstractNumId w:val="21"/>
  </w:num>
  <w:num w:numId="32">
    <w:abstractNumId w:val="63"/>
  </w:num>
  <w:num w:numId="33">
    <w:abstractNumId w:val="22"/>
  </w:num>
  <w:num w:numId="34">
    <w:abstractNumId w:val="42"/>
  </w:num>
  <w:num w:numId="35">
    <w:abstractNumId w:val="11"/>
  </w:num>
  <w:num w:numId="36">
    <w:abstractNumId w:val="74"/>
  </w:num>
  <w:num w:numId="37">
    <w:abstractNumId w:val="44"/>
  </w:num>
  <w:num w:numId="38">
    <w:abstractNumId w:val="0"/>
  </w:num>
  <w:num w:numId="39">
    <w:abstractNumId w:val="56"/>
  </w:num>
  <w:num w:numId="40">
    <w:abstractNumId w:val="30"/>
  </w:num>
  <w:num w:numId="41">
    <w:abstractNumId w:val="43"/>
  </w:num>
  <w:num w:numId="42">
    <w:abstractNumId w:val="28"/>
  </w:num>
  <w:num w:numId="43">
    <w:abstractNumId w:val="38"/>
  </w:num>
  <w:num w:numId="44">
    <w:abstractNumId w:val="40"/>
  </w:num>
  <w:num w:numId="45">
    <w:abstractNumId w:val="67"/>
  </w:num>
  <w:num w:numId="46">
    <w:abstractNumId w:val="5"/>
  </w:num>
  <w:num w:numId="47">
    <w:abstractNumId w:val="64"/>
  </w:num>
  <w:num w:numId="48">
    <w:abstractNumId w:val="16"/>
  </w:num>
  <w:num w:numId="49">
    <w:abstractNumId w:val="32"/>
  </w:num>
  <w:num w:numId="50">
    <w:abstractNumId w:val="39"/>
  </w:num>
  <w:num w:numId="51">
    <w:abstractNumId w:val="12"/>
  </w:num>
  <w:num w:numId="52">
    <w:abstractNumId w:val="33"/>
  </w:num>
  <w:num w:numId="53">
    <w:abstractNumId w:val="55"/>
  </w:num>
  <w:num w:numId="54">
    <w:abstractNumId w:val="4"/>
  </w:num>
  <w:num w:numId="55">
    <w:abstractNumId w:val="7"/>
  </w:num>
  <w:num w:numId="56">
    <w:abstractNumId w:val="53"/>
  </w:num>
  <w:num w:numId="57">
    <w:abstractNumId w:val="51"/>
  </w:num>
  <w:num w:numId="58">
    <w:abstractNumId w:val="27"/>
  </w:num>
  <w:num w:numId="59">
    <w:abstractNumId w:val="25"/>
  </w:num>
  <w:num w:numId="60">
    <w:abstractNumId w:val="9"/>
  </w:num>
  <w:num w:numId="61">
    <w:abstractNumId w:val="1"/>
  </w:num>
  <w:num w:numId="62">
    <w:abstractNumId w:val="65"/>
  </w:num>
  <w:num w:numId="63">
    <w:abstractNumId w:val="76"/>
  </w:num>
  <w:num w:numId="64">
    <w:abstractNumId w:val="35"/>
  </w:num>
  <w:num w:numId="65">
    <w:abstractNumId w:val="13"/>
  </w:num>
  <w:num w:numId="66">
    <w:abstractNumId w:val="24"/>
  </w:num>
  <w:num w:numId="67">
    <w:abstractNumId w:val="75"/>
  </w:num>
  <w:num w:numId="68">
    <w:abstractNumId w:val="41"/>
  </w:num>
  <w:num w:numId="69">
    <w:abstractNumId w:val="61"/>
  </w:num>
  <w:num w:numId="70">
    <w:abstractNumId w:val="59"/>
  </w:num>
  <w:num w:numId="71">
    <w:abstractNumId w:val="10"/>
  </w:num>
  <w:num w:numId="72">
    <w:abstractNumId w:val="47"/>
  </w:num>
  <w:num w:numId="73">
    <w:abstractNumId w:val="36"/>
  </w:num>
  <w:num w:numId="74">
    <w:abstractNumId w:val="71"/>
  </w:num>
  <w:num w:numId="75">
    <w:abstractNumId w:val="50"/>
  </w:num>
  <w:num w:numId="76">
    <w:abstractNumId w:val="70"/>
  </w:num>
  <w:num w:numId="77">
    <w:abstractNumId w:val="19"/>
  </w:num>
  <w:num w:numId="78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CC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35DF"/>
    <w:rsid w:val="00114676"/>
    <w:rsid w:val="00115DBC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79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1FAA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8C1"/>
    <w:rsid w:val="00516D46"/>
    <w:rsid w:val="005210EB"/>
    <w:rsid w:val="00526ED8"/>
    <w:rsid w:val="00527286"/>
    <w:rsid w:val="00530BF0"/>
    <w:rsid w:val="00532C26"/>
    <w:rsid w:val="00547383"/>
    <w:rsid w:val="00547952"/>
    <w:rsid w:val="00550A4F"/>
    <w:rsid w:val="00553567"/>
    <w:rsid w:val="00556870"/>
    <w:rsid w:val="0055692A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5C3"/>
    <w:rsid w:val="00655DAE"/>
    <w:rsid w:val="006578A5"/>
    <w:rsid w:val="006604DF"/>
    <w:rsid w:val="0066470B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718"/>
    <w:rsid w:val="006A20BB"/>
    <w:rsid w:val="006A5C76"/>
    <w:rsid w:val="006B02D8"/>
    <w:rsid w:val="006B10E0"/>
    <w:rsid w:val="006B36D9"/>
    <w:rsid w:val="006C04AB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76486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2752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D5B"/>
    <w:rsid w:val="00A248E9"/>
    <w:rsid w:val="00A24A3B"/>
    <w:rsid w:val="00A26591"/>
    <w:rsid w:val="00A307D5"/>
    <w:rsid w:val="00A31C22"/>
    <w:rsid w:val="00A378BB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148C"/>
    <w:rsid w:val="00B32EE5"/>
    <w:rsid w:val="00B3330C"/>
    <w:rsid w:val="00B359CD"/>
    <w:rsid w:val="00B3650F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821FB"/>
    <w:rsid w:val="00B83D68"/>
    <w:rsid w:val="00B854B1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A6C"/>
    <w:rsid w:val="00DE305D"/>
    <w:rsid w:val="00DE4A4D"/>
    <w:rsid w:val="00E03DBD"/>
    <w:rsid w:val="00E0585E"/>
    <w:rsid w:val="00E11C3B"/>
    <w:rsid w:val="00E12133"/>
    <w:rsid w:val="00E13753"/>
    <w:rsid w:val="00E159A4"/>
    <w:rsid w:val="00E15B65"/>
    <w:rsid w:val="00E16045"/>
    <w:rsid w:val="00E16930"/>
    <w:rsid w:val="00E16B22"/>
    <w:rsid w:val="00E20D78"/>
    <w:rsid w:val="00E23671"/>
    <w:rsid w:val="00E23897"/>
    <w:rsid w:val="00E346EA"/>
    <w:rsid w:val="00E35F72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3F5"/>
    <w:rsid w:val="00EA0838"/>
    <w:rsid w:val="00EA32C9"/>
    <w:rsid w:val="00EA7124"/>
    <w:rsid w:val="00EA72C2"/>
    <w:rsid w:val="00EA7E00"/>
    <w:rsid w:val="00EB3652"/>
    <w:rsid w:val="00EB5675"/>
    <w:rsid w:val="00EB60CB"/>
    <w:rsid w:val="00EB6E6A"/>
    <w:rsid w:val="00EC185A"/>
    <w:rsid w:val="00ED19AB"/>
    <w:rsid w:val="00ED4A98"/>
    <w:rsid w:val="00EE1E67"/>
    <w:rsid w:val="00EE7235"/>
    <w:rsid w:val="00EE7554"/>
    <w:rsid w:val="00EF248D"/>
    <w:rsid w:val="00EF43A2"/>
    <w:rsid w:val="00EF5605"/>
    <w:rsid w:val="00EF5E49"/>
    <w:rsid w:val="00EF6BD4"/>
    <w:rsid w:val="00F00899"/>
    <w:rsid w:val="00F03E1C"/>
    <w:rsid w:val="00F10E17"/>
    <w:rsid w:val="00F12EB3"/>
    <w:rsid w:val="00F13FA4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463FB"/>
    <w:rsid w:val="00F54722"/>
    <w:rsid w:val="00F55D58"/>
    <w:rsid w:val="00F619BD"/>
    <w:rsid w:val="00F61D33"/>
    <w:rsid w:val="00F63BD8"/>
    <w:rsid w:val="00F72DEB"/>
    <w:rsid w:val="00F75BDA"/>
    <w:rsid w:val="00F82AFA"/>
    <w:rsid w:val="00F82D3A"/>
    <w:rsid w:val="00F83DDE"/>
    <w:rsid w:val="00F93B5D"/>
    <w:rsid w:val="00F956C4"/>
    <w:rsid w:val="00FA0873"/>
    <w:rsid w:val="00FA1159"/>
    <w:rsid w:val="00FB10A7"/>
    <w:rsid w:val="00FB291A"/>
    <w:rsid w:val="00FB5726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3421DB"/>
  <w14:defaultImageDpi w14:val="0"/>
  <w15:docId w15:val="{58FE14DF-1FCA-4D15-B119-74C3E6F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212B-4F0B-458F-9D92-D5BD2D03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A2D3A0B5</Template>
  <TotalTime>68</TotalTime>
  <Pages>1</Pages>
  <Words>120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Андреева Татьяна Николаевна</cp:lastModifiedBy>
  <cp:revision>4</cp:revision>
  <cp:lastPrinted>2018-01-29T12:17:00Z</cp:lastPrinted>
  <dcterms:created xsi:type="dcterms:W3CDTF">2018-11-20T10:27:00Z</dcterms:created>
  <dcterms:modified xsi:type="dcterms:W3CDTF">2018-11-21T03:54:00Z</dcterms:modified>
</cp:coreProperties>
</file>