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BB" w:rsidRDefault="007A342B" w:rsidP="007A34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Наименование банка    ООО «НОВОКИБ»</w:t>
      </w:r>
    </w:p>
    <w:p w:rsidR="007A342B" w:rsidRDefault="007A342B" w:rsidP="007A342B">
      <w:pPr>
        <w:rPr>
          <w:rFonts w:ascii="Arial" w:hAnsi="Arial" w:cs="Arial"/>
          <w:b/>
          <w:sz w:val="20"/>
          <w:szCs w:val="20"/>
        </w:rPr>
      </w:pPr>
    </w:p>
    <w:p w:rsidR="007A342B" w:rsidRDefault="007A342B" w:rsidP="007A34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</w:t>
      </w:r>
    </w:p>
    <w:p w:rsidR="007A342B" w:rsidRDefault="007A342B" w:rsidP="007A34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ВНЕСЕНИИ ИЗМЕНЕНИЙ В КОНТРАКТ (КРЕДИТНЫЙ ДОГОВОР)</w:t>
      </w:r>
    </w:p>
    <w:p w:rsidR="007A342B" w:rsidRDefault="007A342B" w:rsidP="007A34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</w:t>
      </w:r>
    </w:p>
    <w:p w:rsidR="007A342B" w:rsidRDefault="007A342B" w:rsidP="007A342B">
      <w:pPr>
        <w:jc w:val="center"/>
        <w:rPr>
          <w:rFonts w:ascii="Arial" w:hAnsi="Arial" w:cs="Arial"/>
          <w:b/>
          <w:sz w:val="20"/>
          <w:szCs w:val="20"/>
        </w:rPr>
      </w:pPr>
    </w:p>
    <w:p w:rsidR="007A342B" w:rsidRPr="006A1678" w:rsidRDefault="007A342B" w:rsidP="007A342B">
      <w:pPr>
        <w:rPr>
          <w:rFonts w:ascii="Arial" w:hAnsi="Arial" w:cs="Arial"/>
          <w:sz w:val="20"/>
          <w:szCs w:val="20"/>
        </w:rPr>
      </w:pPr>
      <w:r w:rsidRPr="006A1678">
        <w:rPr>
          <w:rFonts w:ascii="Arial" w:hAnsi="Arial" w:cs="Arial"/>
          <w:sz w:val="20"/>
          <w:szCs w:val="20"/>
        </w:rPr>
        <w:t>Наименование клиента_____________________________________________________________________</w:t>
      </w:r>
    </w:p>
    <w:p w:rsidR="007A342B" w:rsidRPr="006A1678" w:rsidRDefault="007A342B" w:rsidP="007A342B">
      <w:pPr>
        <w:rPr>
          <w:rFonts w:ascii="Arial" w:hAnsi="Arial" w:cs="Arial"/>
          <w:sz w:val="20"/>
          <w:szCs w:val="20"/>
        </w:rPr>
      </w:pPr>
      <w:r w:rsidRPr="006A1678">
        <w:rPr>
          <w:rFonts w:ascii="Arial" w:hAnsi="Arial" w:cs="Arial"/>
          <w:sz w:val="20"/>
          <w:szCs w:val="20"/>
        </w:rPr>
        <w:t>ИНН___________________</w:t>
      </w:r>
    </w:p>
    <w:p w:rsidR="007A342B" w:rsidRPr="006A1678" w:rsidRDefault="007A342B" w:rsidP="007A342B">
      <w:pPr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  <w:gridCol w:w="1538"/>
        <w:gridCol w:w="1538"/>
      </w:tblGrid>
      <w:tr w:rsidR="006A1678" w:rsidRPr="006A1678" w:rsidTr="00F80A57">
        <w:tc>
          <w:tcPr>
            <w:tcW w:w="3074" w:type="dxa"/>
            <w:gridSpan w:val="2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и дата постановки на учет контракта (кредитного договора)</w:t>
            </w:r>
          </w:p>
        </w:tc>
        <w:tc>
          <w:tcPr>
            <w:tcW w:w="3075" w:type="dxa"/>
            <w:gridSpan w:val="2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 (кредитный договор)</w:t>
            </w:r>
          </w:p>
        </w:tc>
        <w:tc>
          <w:tcPr>
            <w:tcW w:w="3076" w:type="dxa"/>
            <w:gridSpan w:val="2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раздела ведомости, в который вносятся изменения</w:t>
            </w:r>
          </w:p>
        </w:tc>
        <w:tc>
          <w:tcPr>
            <w:tcW w:w="1538" w:type="dxa"/>
            <w:vMerge w:val="restart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Новое значение пункта, подпункта, графы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A1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раздела ведомости</w:t>
            </w:r>
          </w:p>
        </w:tc>
      </w:tr>
      <w:tr w:rsidR="006A1678" w:rsidRPr="006A1678" w:rsidTr="007A342B">
        <w:tc>
          <w:tcPr>
            <w:tcW w:w="1537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37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37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3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3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раздела</w:t>
            </w:r>
          </w:p>
        </w:tc>
        <w:tc>
          <w:tcPr>
            <w:tcW w:w="153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графы</w:t>
            </w:r>
          </w:p>
        </w:tc>
        <w:tc>
          <w:tcPr>
            <w:tcW w:w="1538" w:type="dxa"/>
            <w:vMerge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2B" w:rsidRPr="006A1678" w:rsidTr="007A342B">
        <w:tc>
          <w:tcPr>
            <w:tcW w:w="1537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8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8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8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8" w:type="dxa"/>
          </w:tcPr>
          <w:p w:rsidR="007A342B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342B" w:rsidRPr="006A1678" w:rsidTr="007A342B">
        <w:tc>
          <w:tcPr>
            <w:tcW w:w="1537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342B" w:rsidRPr="006A1678" w:rsidRDefault="007A342B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42B" w:rsidRDefault="007A342B" w:rsidP="007A342B">
      <w:pPr>
        <w:rPr>
          <w:rFonts w:ascii="Arial" w:hAnsi="Arial" w:cs="Arial"/>
          <w:b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6A1678" w:rsidRPr="006A1678" w:rsidTr="006A04C0">
        <w:tc>
          <w:tcPr>
            <w:tcW w:w="10763" w:type="dxa"/>
            <w:gridSpan w:val="3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78">
              <w:rPr>
                <w:rFonts w:ascii="Arial" w:hAnsi="Arial" w:cs="Arial"/>
                <w:sz w:val="20"/>
                <w:szCs w:val="20"/>
              </w:rPr>
              <w:t>Документ, являющийся основанием для внесения изменений в ведомость</w:t>
            </w:r>
          </w:p>
        </w:tc>
      </w:tr>
      <w:tr w:rsidR="006A1678" w:rsidRPr="006A1678" w:rsidTr="006A1678">
        <w:tc>
          <w:tcPr>
            <w:tcW w:w="3587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8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8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6A1678" w:rsidRPr="006A1678" w:rsidTr="006A1678">
        <w:tc>
          <w:tcPr>
            <w:tcW w:w="3587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8" w:type="dxa"/>
          </w:tcPr>
          <w:p w:rsidR="006A1678" w:rsidRPr="006A1678" w:rsidRDefault="006A1678" w:rsidP="006A1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A1678" w:rsidRPr="006A1678" w:rsidTr="006A1678">
        <w:tc>
          <w:tcPr>
            <w:tcW w:w="3587" w:type="dxa"/>
          </w:tcPr>
          <w:p w:rsidR="006A1678" w:rsidRPr="006A1678" w:rsidRDefault="006A1678" w:rsidP="007A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</w:tcPr>
          <w:p w:rsidR="006A1678" w:rsidRPr="006A1678" w:rsidRDefault="006A1678" w:rsidP="007A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</w:tcPr>
          <w:p w:rsidR="006A1678" w:rsidRPr="006A1678" w:rsidRDefault="006A1678" w:rsidP="007A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678" w:rsidRDefault="006A1678" w:rsidP="007A342B">
      <w:pPr>
        <w:rPr>
          <w:rFonts w:ascii="Arial" w:hAnsi="Arial" w:cs="Arial"/>
          <w:sz w:val="20"/>
          <w:szCs w:val="20"/>
        </w:rPr>
      </w:pP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предприятия__________________________________/_______________________________________</w:t>
      </w:r>
      <w:bookmarkStart w:id="0" w:name="_GoBack"/>
      <w:bookmarkEnd w:id="0"/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МП</w:t>
      </w: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</w:p>
    <w:p w:rsidR="006A1678" w:rsidRDefault="006A1678" w:rsidP="007A3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банка УК:</w:t>
      </w:r>
    </w:p>
    <w:p w:rsidR="006A1678" w:rsidRPr="006A1678" w:rsidRDefault="006A1678" w:rsidP="007A3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представления</w:t>
      </w:r>
    </w:p>
    <w:sectPr w:rsidR="006A1678" w:rsidRPr="006A1678" w:rsidSect="007A342B">
      <w:footerReference w:type="default" r:id="rId8"/>
      <w:pgSz w:w="11906" w:h="16838"/>
      <w:pgMar w:top="851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2E" w:rsidRDefault="00C5612E" w:rsidP="00AE6BCC">
      <w:r>
        <w:separator/>
      </w:r>
    </w:p>
  </w:endnote>
  <w:endnote w:type="continuationSeparator" w:id="0">
    <w:p w:rsidR="00C5612E" w:rsidRDefault="00C5612E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E" w:rsidRDefault="00C5612E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2E" w:rsidRDefault="00C5612E" w:rsidP="00AE6BCC">
      <w:r>
        <w:separator/>
      </w:r>
    </w:p>
  </w:footnote>
  <w:footnote w:type="continuationSeparator" w:id="0">
    <w:p w:rsidR="00C5612E" w:rsidRDefault="00C5612E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9pt;height:10.9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E7F54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19C9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16D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678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342B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12E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3AE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3208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37A44"/>
  <w14:defaultImageDpi w14:val="0"/>
  <w15:docId w15:val="{B93676E9-0ADC-4FA4-AEEE-5C8FE0B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14D0-FC6D-413F-98ED-DFE4A3D1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A2D3A0B5</Template>
  <TotalTime>10</TotalTime>
  <Pages>1</Pages>
  <Words>81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Гайдарова, Юлия Николаевна</dc:creator>
  <cp:lastModifiedBy>Андреева Татьяна Николаевна</cp:lastModifiedBy>
  <cp:revision>3</cp:revision>
  <cp:lastPrinted>2018-01-29T12:17:00Z</cp:lastPrinted>
  <dcterms:created xsi:type="dcterms:W3CDTF">2018-11-21T04:57:00Z</dcterms:created>
  <dcterms:modified xsi:type="dcterms:W3CDTF">2018-11-21T05:07:00Z</dcterms:modified>
</cp:coreProperties>
</file>