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E4" w:rsidRPr="00B30DE4" w:rsidRDefault="00B30DE4" w:rsidP="00B30DE4">
      <w:pPr>
        <w:spacing w:after="0" w:line="240" w:lineRule="auto"/>
        <w:ind w:left="142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ermStart w:id="1029518844" w:edGrp="everyone"/>
      <w:permEnd w:id="1029518844"/>
      <w:r w:rsidRPr="00B30D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Председателю Правления</w:t>
      </w:r>
    </w:p>
    <w:p w:rsidR="00B30DE4" w:rsidRPr="00B30DE4" w:rsidRDefault="00B30DE4" w:rsidP="00B30DE4">
      <w:pPr>
        <w:spacing w:after="0" w:line="240" w:lineRule="auto"/>
        <w:ind w:left="142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30D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ООО «НОВОКИБ»</w:t>
      </w:r>
    </w:p>
    <w:p w:rsidR="00B30DE4" w:rsidRPr="00B30DE4" w:rsidRDefault="00B30DE4" w:rsidP="00B30DE4">
      <w:pPr>
        <w:spacing w:after="0" w:line="240" w:lineRule="auto"/>
        <w:ind w:left="142" w:hanging="5387"/>
        <w:jc w:val="right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30D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(лицу, его замещающему) </w:t>
      </w:r>
    </w:p>
    <w:p w:rsidR="00B30DE4" w:rsidRPr="00B30DE4" w:rsidRDefault="00B30DE4" w:rsidP="00B30DE4">
      <w:pPr>
        <w:ind w:left="142"/>
        <w:rPr>
          <w:rFonts w:ascii="Times New Roman" w:hAnsi="Times New Roman" w:cs="Times New Roman"/>
        </w:rPr>
      </w:pPr>
    </w:p>
    <w:p w:rsidR="00B30DE4" w:rsidRPr="00B30DE4" w:rsidRDefault="00B30DE4" w:rsidP="00B30DE4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30DE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ЗАЯВЛЕНИЕ</w:t>
      </w:r>
    </w:p>
    <w:p w:rsidR="00B30DE4" w:rsidRPr="00B30DE4" w:rsidRDefault="00B30DE4" w:rsidP="00B30DE4">
      <w:pPr>
        <w:suppressAutoHyphens/>
        <w:spacing w:before="60"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30DE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B30DE4" w:rsidRPr="00B30DE4" w:rsidTr="004B1BD8">
        <w:tc>
          <w:tcPr>
            <w:tcW w:w="9344" w:type="dxa"/>
            <w:gridSpan w:val="2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b/>
                <w:szCs w:val="24"/>
              </w:rPr>
            </w:pPr>
            <w:r w:rsidRPr="00B30DE4">
              <w:rPr>
                <w:b/>
                <w:szCs w:val="24"/>
              </w:rPr>
              <w:t>Информация о Клиенте</w:t>
            </w:r>
          </w:p>
        </w:tc>
      </w:tr>
      <w:tr w:rsidR="00B30DE4" w:rsidRPr="00B30DE4" w:rsidTr="004B1BD8">
        <w:tc>
          <w:tcPr>
            <w:tcW w:w="1271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r w:rsidRPr="00B30DE4">
              <w:rPr>
                <w:szCs w:val="24"/>
              </w:rPr>
              <w:t>ФИО</w:t>
            </w:r>
          </w:p>
        </w:tc>
        <w:tc>
          <w:tcPr>
            <w:tcW w:w="8073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permStart w:id="1367343362" w:edGrp="everyone"/>
            <w:permEnd w:id="1367343362"/>
          </w:p>
        </w:tc>
      </w:tr>
      <w:tr w:rsidR="00B30DE4" w:rsidRPr="00B30DE4" w:rsidTr="004B1BD8">
        <w:tc>
          <w:tcPr>
            <w:tcW w:w="1271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r w:rsidRPr="00B30DE4">
              <w:rPr>
                <w:szCs w:val="24"/>
              </w:rPr>
              <w:t>Паспорт</w:t>
            </w:r>
          </w:p>
        </w:tc>
        <w:tc>
          <w:tcPr>
            <w:tcW w:w="8073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  <w:lang w:val="en-US"/>
              </w:rPr>
            </w:pPr>
            <w:permStart w:id="909532424" w:edGrp="everyone"/>
            <w:permEnd w:id="909532424"/>
          </w:p>
        </w:tc>
      </w:tr>
      <w:tr w:rsidR="00B30DE4" w:rsidRPr="00B30DE4" w:rsidTr="004B1BD8">
        <w:tc>
          <w:tcPr>
            <w:tcW w:w="1271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r w:rsidRPr="00B30DE4">
              <w:rPr>
                <w:szCs w:val="24"/>
              </w:rPr>
              <w:t>Адрес</w:t>
            </w:r>
          </w:p>
        </w:tc>
        <w:tc>
          <w:tcPr>
            <w:tcW w:w="8073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  <w:lang w:val="en-US"/>
              </w:rPr>
            </w:pPr>
            <w:permStart w:id="1315137421" w:edGrp="everyone"/>
            <w:permEnd w:id="1315137421"/>
          </w:p>
        </w:tc>
      </w:tr>
    </w:tbl>
    <w:p w:rsidR="00B30DE4" w:rsidRPr="00B30DE4" w:rsidRDefault="00B30DE4" w:rsidP="00B30DE4">
      <w:pPr>
        <w:suppressAutoHyphens/>
        <w:spacing w:before="60" w:after="0" w:line="240" w:lineRule="auto"/>
        <w:ind w:left="142"/>
        <w:jc w:val="both"/>
        <w:rPr>
          <w:rFonts w:ascii="Arial" w:eastAsia="Times New Roman" w:hAnsi="Arial" w:cs="Arial"/>
          <w:b/>
          <w:sz w:val="20"/>
          <w:szCs w:val="24"/>
          <w:lang w:val="en-US"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1559"/>
        <w:gridCol w:w="3679"/>
      </w:tblGrid>
      <w:tr w:rsidR="00B30DE4" w:rsidRPr="00B30DE4" w:rsidTr="004B1BD8">
        <w:tc>
          <w:tcPr>
            <w:tcW w:w="9344" w:type="dxa"/>
            <w:gridSpan w:val="4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b/>
                <w:szCs w:val="24"/>
              </w:rPr>
            </w:pPr>
            <w:r w:rsidRPr="00B30DE4">
              <w:rPr>
                <w:b/>
                <w:szCs w:val="24"/>
              </w:rPr>
              <w:t>Информация о Договоре</w:t>
            </w:r>
          </w:p>
        </w:tc>
      </w:tr>
      <w:tr w:rsidR="00B30DE4" w:rsidRPr="00B30DE4" w:rsidTr="004B1BD8">
        <w:tc>
          <w:tcPr>
            <w:tcW w:w="1271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r w:rsidRPr="00B30DE4">
              <w:rPr>
                <w:szCs w:val="24"/>
              </w:rPr>
              <w:t>Договор</w:t>
            </w:r>
          </w:p>
        </w:tc>
        <w:tc>
          <w:tcPr>
            <w:tcW w:w="2835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permStart w:id="103970280" w:edGrp="everyone"/>
            <w:permEnd w:id="103970280"/>
          </w:p>
        </w:tc>
        <w:tc>
          <w:tcPr>
            <w:tcW w:w="1559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</w:rPr>
            </w:pPr>
            <w:r w:rsidRPr="00B30DE4">
              <w:rPr>
                <w:szCs w:val="24"/>
              </w:rPr>
              <w:t>Номер Счета</w:t>
            </w:r>
          </w:p>
        </w:tc>
        <w:tc>
          <w:tcPr>
            <w:tcW w:w="3679" w:type="dxa"/>
          </w:tcPr>
          <w:p w:rsidR="00B30DE4" w:rsidRPr="00B30DE4" w:rsidRDefault="00B30DE4" w:rsidP="00B30DE4">
            <w:pPr>
              <w:suppressAutoHyphens/>
              <w:spacing w:before="60"/>
              <w:ind w:left="142"/>
              <w:jc w:val="both"/>
              <w:rPr>
                <w:szCs w:val="24"/>
                <w:lang w:val="en-US"/>
              </w:rPr>
            </w:pPr>
            <w:permStart w:id="1343834515" w:edGrp="everyone"/>
            <w:permEnd w:id="1343834515"/>
          </w:p>
        </w:tc>
      </w:tr>
    </w:tbl>
    <w:p w:rsidR="00B30DE4" w:rsidRPr="00B30DE4" w:rsidRDefault="00B30DE4" w:rsidP="00B30DE4">
      <w:pPr>
        <w:spacing w:after="0" w:line="240" w:lineRule="auto"/>
        <w:jc w:val="both"/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</w:pPr>
    </w:p>
    <w:p w:rsidR="00B30DE4" w:rsidRPr="00B30DE4" w:rsidRDefault="00B30DE4" w:rsidP="00B30D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1134"/>
        <w:gridCol w:w="1839"/>
        <w:gridCol w:w="1840"/>
      </w:tblGrid>
      <w:tr w:rsidR="00C57859" w:rsidTr="00D51187">
        <w:trPr>
          <w:trHeight w:val="355"/>
        </w:trPr>
        <w:tc>
          <w:tcPr>
            <w:tcW w:w="9349" w:type="dxa"/>
            <w:gridSpan w:val="4"/>
          </w:tcPr>
          <w:p w:rsidR="00C57859" w:rsidRDefault="00C57859" w:rsidP="00D51187">
            <w:r>
              <w:t>Прошу предоставить мне услугу:</w:t>
            </w:r>
          </w:p>
        </w:tc>
      </w:tr>
      <w:tr w:rsidR="00C57859" w:rsidTr="00D51187">
        <w:tc>
          <w:tcPr>
            <w:tcW w:w="4536" w:type="dxa"/>
          </w:tcPr>
          <w:p w:rsidR="00C57859" w:rsidRDefault="00C57859" w:rsidP="00D51187">
            <w:r>
              <w:t>«Уменьшение ежемесячного платежа</w:t>
            </w:r>
            <w:r w:rsidRPr="00C16319">
              <w:t xml:space="preserve"> (реструктуризация)</w:t>
            </w:r>
            <w:r>
              <w:t>», увеличив срок кредита на</w:t>
            </w:r>
          </w:p>
        </w:tc>
        <w:tc>
          <w:tcPr>
            <w:tcW w:w="1134" w:type="dxa"/>
          </w:tcPr>
          <w:p w:rsidR="00C57859" w:rsidRDefault="00C57859" w:rsidP="00D51187">
            <w:permStart w:id="884433961" w:edGrp="everyone"/>
            <w:r w:rsidRPr="00A87827">
              <w:rPr>
                <w:b/>
              </w:rPr>
              <w:t xml:space="preserve">   </w:t>
            </w:r>
            <w:permEnd w:id="884433961"/>
          </w:p>
        </w:tc>
        <w:tc>
          <w:tcPr>
            <w:tcW w:w="1839" w:type="dxa"/>
          </w:tcPr>
          <w:p w:rsidR="00C57859" w:rsidRDefault="00C57859" w:rsidP="00D51187">
            <w:r>
              <w:t>месяцев</w:t>
            </w:r>
          </w:p>
        </w:tc>
        <w:sdt>
          <w:sdtPr>
            <w:id w:val="31477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7199907" w:edGrp="everyone" w:displacedByCustomXml="prev"/>
            <w:tc>
              <w:tcPr>
                <w:tcW w:w="1840" w:type="dxa"/>
              </w:tcPr>
              <w:p w:rsidR="00C57859" w:rsidRDefault="00C57859" w:rsidP="00D51187">
                <w:r w:rsidRPr="00342403">
                  <w:rPr>
                    <w:rFonts w:eastAsia="MS Gothic" w:hint="eastAsia"/>
                  </w:rPr>
                  <w:t>☐</w:t>
                </w:r>
              </w:p>
            </w:tc>
            <w:permEnd w:id="1547199907" w:displacedByCustomXml="next"/>
          </w:sdtContent>
        </w:sdt>
      </w:tr>
      <w:tr w:rsidR="00C57859" w:rsidTr="00D51187">
        <w:tc>
          <w:tcPr>
            <w:tcW w:w="4536" w:type="dxa"/>
          </w:tcPr>
          <w:p w:rsidR="00C57859" w:rsidRDefault="00C57859" w:rsidP="00D51187">
            <w:r w:rsidRPr="00994146">
              <w:rPr>
                <w:color w:val="000000" w:themeColor="text1"/>
              </w:rPr>
              <w:t>«Изменение даты ежемесячного платежа по кредитному договору», установив новую дату платежа на</w:t>
            </w:r>
          </w:p>
        </w:tc>
        <w:tc>
          <w:tcPr>
            <w:tcW w:w="1134" w:type="dxa"/>
          </w:tcPr>
          <w:p w:rsidR="00C57859" w:rsidRDefault="00C57859" w:rsidP="00D51187">
            <w:permStart w:id="1305809138" w:edGrp="everyone"/>
            <w:r w:rsidRPr="00A87827">
              <w:rPr>
                <w:b/>
              </w:rPr>
              <w:t xml:space="preserve">   </w:t>
            </w:r>
            <w:permEnd w:id="1305809138"/>
          </w:p>
        </w:tc>
        <w:tc>
          <w:tcPr>
            <w:tcW w:w="1839" w:type="dxa"/>
          </w:tcPr>
          <w:p w:rsidR="00C57859" w:rsidRDefault="00C57859" w:rsidP="00D51187">
            <w:r>
              <w:t>число месяца</w:t>
            </w:r>
          </w:p>
        </w:tc>
        <w:sdt>
          <w:sdtPr>
            <w:id w:val="-172860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4744631" w:edGrp="everyone" w:displacedByCustomXml="prev"/>
            <w:tc>
              <w:tcPr>
                <w:tcW w:w="1840" w:type="dxa"/>
              </w:tcPr>
              <w:p w:rsidR="00C57859" w:rsidRDefault="00C57859" w:rsidP="00D51187">
                <w:r w:rsidRPr="00342403">
                  <w:rPr>
                    <w:rFonts w:eastAsia="MS Gothic" w:hint="eastAsia"/>
                  </w:rPr>
                  <w:t>☐</w:t>
                </w:r>
              </w:p>
            </w:tc>
            <w:permEnd w:id="684744631" w:displacedByCustomXml="next"/>
          </w:sdtContent>
        </w:sdt>
      </w:tr>
      <w:tr w:rsidR="00C57859" w:rsidTr="00D51187">
        <w:tc>
          <w:tcPr>
            <w:tcW w:w="4536" w:type="dxa"/>
          </w:tcPr>
          <w:p w:rsidR="00C57859" w:rsidRPr="00EB7C5E" w:rsidRDefault="00C57859" w:rsidP="00D51187">
            <w:r>
              <w:t>«Выдача копий документов»</w:t>
            </w:r>
          </w:p>
        </w:tc>
        <w:tc>
          <w:tcPr>
            <w:tcW w:w="1134" w:type="dxa"/>
          </w:tcPr>
          <w:p w:rsidR="00C57859" w:rsidRDefault="00C57859" w:rsidP="00D51187">
            <w:permStart w:id="80296339" w:edGrp="everyone"/>
            <w:r w:rsidRPr="00A87827">
              <w:rPr>
                <w:b/>
              </w:rPr>
              <w:t xml:space="preserve">   </w:t>
            </w:r>
            <w:permEnd w:id="80296339"/>
          </w:p>
        </w:tc>
        <w:tc>
          <w:tcPr>
            <w:tcW w:w="1839" w:type="dxa"/>
          </w:tcPr>
          <w:p w:rsidR="00C57859" w:rsidRDefault="00C57859" w:rsidP="00D51187">
            <w:r>
              <w:t>копий</w:t>
            </w:r>
          </w:p>
        </w:tc>
        <w:sdt>
          <w:sdtPr>
            <w:id w:val="91327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0998693" w:edGrp="everyone" w:displacedByCustomXml="prev"/>
            <w:tc>
              <w:tcPr>
                <w:tcW w:w="1840" w:type="dxa"/>
              </w:tcPr>
              <w:p w:rsidR="00C57859" w:rsidRDefault="00C57859" w:rsidP="00D51187">
                <w:r w:rsidRPr="00342403">
                  <w:rPr>
                    <w:rFonts w:eastAsia="MS Gothic" w:hint="eastAsia"/>
                  </w:rPr>
                  <w:t>☐</w:t>
                </w:r>
              </w:p>
            </w:tc>
            <w:permEnd w:id="120998693" w:displacedByCustomXml="next"/>
          </w:sdtContent>
        </w:sdt>
      </w:tr>
    </w:tbl>
    <w:tbl>
      <w:tblPr>
        <w:tblStyle w:val="3"/>
        <w:tblpPr w:leftFromText="180" w:rightFromText="180" w:vertAnchor="page" w:horzAnchor="margin" w:tblpY="762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73"/>
        <w:gridCol w:w="10"/>
        <w:gridCol w:w="2689"/>
        <w:gridCol w:w="3827"/>
      </w:tblGrid>
      <w:tr w:rsidR="00C57859" w:rsidRPr="00B30DE4" w:rsidTr="00C57859">
        <w:tc>
          <w:tcPr>
            <w:tcW w:w="9361" w:type="dxa"/>
            <w:gridSpan w:val="5"/>
            <w:tcBorders>
              <w:bottom w:val="single" w:sz="4" w:space="0" w:color="auto"/>
            </w:tcBorders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rPr>
                <w:b/>
              </w:rPr>
            </w:pPr>
            <w:permStart w:id="70715435" w:edGrp="everyone"/>
            <w:permEnd w:id="70715435"/>
          </w:p>
        </w:tc>
      </w:tr>
      <w:tr w:rsidR="00C57859" w:rsidRPr="00B30DE4" w:rsidTr="00C57859">
        <w:tc>
          <w:tcPr>
            <w:tcW w:w="9361" w:type="dxa"/>
            <w:gridSpan w:val="5"/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16"/>
                <w:szCs w:val="16"/>
              </w:rPr>
            </w:pPr>
            <w:r w:rsidRPr="00B30DE4">
              <w:rPr>
                <w:sz w:val="16"/>
                <w:szCs w:val="16"/>
              </w:rPr>
              <w:t>(ФИО полностью)</w:t>
            </w:r>
          </w:p>
        </w:tc>
      </w:tr>
      <w:tr w:rsidR="00C57859" w:rsidRPr="00B30DE4" w:rsidTr="00C57859">
        <w:trPr>
          <w:gridAfter w:val="1"/>
          <w:wAfter w:w="3827" w:type="dxa"/>
        </w:trPr>
        <w:tc>
          <w:tcPr>
            <w:tcW w:w="2562" w:type="dxa"/>
            <w:tcBorders>
              <w:bottom w:val="single" w:sz="4" w:space="0" w:color="auto"/>
            </w:tcBorders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rPr>
                <w:b/>
              </w:rPr>
            </w:pPr>
          </w:p>
        </w:tc>
        <w:tc>
          <w:tcPr>
            <w:tcW w:w="273" w:type="dxa"/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rPr>
                <w:b/>
              </w:rPr>
            </w:pPr>
            <w:bookmarkStart w:id="0" w:name="_GoBack"/>
            <w:bookmarkEnd w:id="0"/>
            <w:permStart w:id="415658709" w:edGrp="everyone"/>
            <w:permEnd w:id="415658709"/>
          </w:p>
        </w:tc>
      </w:tr>
      <w:tr w:rsidR="00C57859" w:rsidRPr="00B30DE4" w:rsidTr="00C57859">
        <w:trPr>
          <w:gridAfter w:val="1"/>
          <w:wAfter w:w="3827" w:type="dxa"/>
        </w:trPr>
        <w:tc>
          <w:tcPr>
            <w:tcW w:w="2845" w:type="dxa"/>
            <w:gridSpan w:val="3"/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16"/>
                <w:szCs w:val="16"/>
              </w:rPr>
            </w:pPr>
            <w:r w:rsidRPr="00B30DE4">
              <w:rPr>
                <w:sz w:val="16"/>
                <w:szCs w:val="16"/>
              </w:rPr>
              <w:t>(подпись)</w:t>
            </w:r>
          </w:p>
        </w:tc>
        <w:tc>
          <w:tcPr>
            <w:tcW w:w="2689" w:type="dxa"/>
          </w:tcPr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16"/>
                <w:szCs w:val="16"/>
              </w:rPr>
            </w:pPr>
            <w:r w:rsidRPr="00B30DE4">
              <w:rPr>
                <w:sz w:val="16"/>
                <w:szCs w:val="16"/>
              </w:rPr>
              <w:t>(дата)</w:t>
            </w:r>
          </w:p>
          <w:p w:rsidR="00C57859" w:rsidRPr="00B30DE4" w:rsidRDefault="00C57859" w:rsidP="00C57859">
            <w:pPr>
              <w:widowControl w:val="0"/>
              <w:tabs>
                <w:tab w:val="left" w:pos="1134"/>
                <w:tab w:val="left" w:pos="2758"/>
              </w:tabs>
              <w:autoSpaceDE w:val="0"/>
              <w:autoSpaceDN w:val="0"/>
              <w:adjustRightInd w:val="0"/>
              <w:ind w:left="142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C57859" w:rsidRPr="00342403" w:rsidRDefault="00C57859" w:rsidP="00C57859">
      <w:pPr>
        <w:rPr>
          <w:rFonts w:ascii="Times New Roman" w:hAnsi="Times New Roman" w:cs="Times New Roman"/>
        </w:rPr>
      </w:pPr>
    </w:p>
    <w:sectPr w:rsidR="00C57859" w:rsidRPr="0034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OczAmFbDyszA5aeeZQeqZCva8ehzJuELwvGDLD/p788ZdAXz6Go+LPpJkVEn1cPnrhj5pO/MDrV/Y8ZfQT8Ug==" w:salt="Ud4u2+2SPiMRivJeJZ5Wl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E4"/>
    <w:rsid w:val="000F2BDD"/>
    <w:rsid w:val="002D73A9"/>
    <w:rsid w:val="002E3AC5"/>
    <w:rsid w:val="004B1BD8"/>
    <w:rsid w:val="00561687"/>
    <w:rsid w:val="00B30DE4"/>
    <w:rsid w:val="00C12F13"/>
    <w:rsid w:val="00C57859"/>
    <w:rsid w:val="00DF5FE1"/>
    <w:rsid w:val="00E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3DCA0B-10D0-4EEB-A46B-ABF35032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7859"/>
    <w:pPr>
      <w:keepNext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B30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7859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E2D23264</Template>
  <TotalTime>2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Разваляева Алена Витальевна</dc:creator>
  <cp:keywords/>
  <dc:description/>
  <cp:lastModifiedBy>Разваляева Алена Витальевна</cp:lastModifiedBy>
  <cp:revision>4</cp:revision>
  <dcterms:created xsi:type="dcterms:W3CDTF">2019-05-17T10:56:00Z</dcterms:created>
  <dcterms:modified xsi:type="dcterms:W3CDTF">2019-05-21T03:31:00Z</dcterms:modified>
</cp:coreProperties>
</file>