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ED" w:rsidRPr="002B27ED" w:rsidRDefault="002B27ED" w:rsidP="002B27ED">
      <w:pPr>
        <w:jc w:val="center"/>
        <w:rPr>
          <w:b/>
          <w:sz w:val="20"/>
        </w:rPr>
      </w:pPr>
    </w:p>
    <w:p w:rsidR="002B27ED" w:rsidRDefault="002B27ED" w:rsidP="00F80139">
      <w:pPr>
        <w:jc w:val="center"/>
        <w:rPr>
          <w:rFonts w:ascii="Arial" w:hAnsi="Arial" w:cs="Arial"/>
          <w:b/>
          <w:sz w:val="20"/>
          <w:szCs w:val="20"/>
        </w:rPr>
      </w:pPr>
      <w:r w:rsidRPr="00F80139">
        <w:rPr>
          <w:rFonts w:ascii="Arial" w:hAnsi="Arial" w:cs="Arial"/>
          <w:b/>
          <w:sz w:val="20"/>
          <w:szCs w:val="20"/>
        </w:rPr>
        <w:t>ЗАЯВЛЕНИЕ</w:t>
      </w:r>
      <w:r w:rsidR="00F80139">
        <w:rPr>
          <w:rFonts w:ascii="Arial" w:hAnsi="Arial" w:cs="Arial"/>
          <w:b/>
          <w:sz w:val="20"/>
          <w:szCs w:val="20"/>
        </w:rPr>
        <w:t xml:space="preserve"> </w:t>
      </w:r>
      <w:r w:rsidRPr="00F80139">
        <w:rPr>
          <w:rFonts w:ascii="Arial" w:hAnsi="Arial" w:cs="Arial"/>
          <w:b/>
          <w:sz w:val="20"/>
          <w:szCs w:val="20"/>
        </w:rPr>
        <w:t>о снятии с учета контракта (кредитного договора)</w:t>
      </w:r>
    </w:p>
    <w:p w:rsidR="00A41A00" w:rsidRDefault="00A41A00" w:rsidP="00F80139">
      <w:pPr>
        <w:rPr>
          <w:rFonts w:ascii="Arial" w:hAnsi="Arial" w:cs="Arial"/>
          <w:b/>
          <w:sz w:val="20"/>
          <w:szCs w:val="20"/>
        </w:rPr>
      </w:pPr>
    </w:p>
    <w:p w:rsidR="00F80139" w:rsidRDefault="00F80139" w:rsidP="00F801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банк ООО «НОВОКИБ»</w:t>
      </w:r>
    </w:p>
    <w:p w:rsidR="00F80139" w:rsidRDefault="00F80139" w:rsidP="00F801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80139" w:rsidRDefault="00F80139" w:rsidP="00F80139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(полное наименование резидента)</w:t>
      </w:r>
    </w:p>
    <w:p w:rsidR="00F80139" w:rsidRPr="00023377" w:rsidRDefault="00F80139" w:rsidP="00F80139">
      <w:pPr>
        <w:jc w:val="center"/>
        <w:rPr>
          <w:rFonts w:ascii="Arial" w:hAnsi="Arial" w:cs="Arial"/>
          <w:b/>
          <w:sz w:val="14"/>
          <w:szCs w:val="14"/>
        </w:rPr>
      </w:pPr>
    </w:p>
    <w:p w:rsidR="00F80139" w:rsidRDefault="00F80139" w:rsidP="00F80139">
      <w:pPr>
        <w:rPr>
          <w:rFonts w:ascii="Arial" w:hAnsi="Arial" w:cs="Arial"/>
          <w:sz w:val="14"/>
          <w:szCs w:val="14"/>
        </w:rPr>
      </w:pPr>
      <w:r w:rsidRPr="00F80139">
        <w:rPr>
          <w:rFonts w:ascii="Arial" w:hAnsi="Arial" w:cs="Arial"/>
          <w:sz w:val="18"/>
          <w:szCs w:val="18"/>
        </w:rPr>
        <w:t>расположенный по адресу</w:t>
      </w: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</w:t>
      </w:r>
    </w:p>
    <w:p w:rsidR="00F80139" w:rsidRPr="00F80139" w:rsidRDefault="00023377" w:rsidP="00F80139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(юридический адрес)</w:t>
      </w:r>
    </w:p>
    <w:p w:rsidR="002B27ED" w:rsidRPr="00F80139" w:rsidRDefault="002B27ED" w:rsidP="002B27ED">
      <w:pPr>
        <w:jc w:val="both"/>
        <w:rPr>
          <w:rFonts w:ascii="Arial" w:hAnsi="Arial" w:cs="Arial"/>
        </w:rPr>
      </w:pPr>
    </w:p>
    <w:p w:rsidR="002B27ED" w:rsidRPr="00E2265B" w:rsidRDefault="00023377" w:rsidP="002B27ED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2265B">
        <w:rPr>
          <w:rFonts w:ascii="Arial" w:hAnsi="Arial" w:cs="Arial"/>
          <w:b/>
          <w:sz w:val="20"/>
          <w:szCs w:val="20"/>
        </w:rPr>
        <w:t>Просит снять с учета контракт с уникальным номером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23377" w:rsidTr="00023377">
        <w:tc>
          <w:tcPr>
            <w:tcW w:w="495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5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496" w:type="dxa"/>
          </w:tcPr>
          <w:p w:rsidR="00023377" w:rsidRPr="00023377" w:rsidRDefault="00023377" w:rsidP="002B27ED">
            <w:pPr>
              <w:spacing w:before="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23377" w:rsidRDefault="00023377" w:rsidP="002B27ED">
      <w:pPr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постановки на учет:</w:t>
      </w:r>
    </w:p>
    <w:p w:rsidR="00023377" w:rsidRDefault="00023377" w:rsidP="002B27ED">
      <w:pPr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оформленный по контракту (кредитному договору) </w:t>
      </w:r>
      <w:proofErr w:type="gramStart"/>
      <w:r>
        <w:rPr>
          <w:rFonts w:ascii="Arial" w:hAnsi="Arial" w:cs="Arial"/>
          <w:sz w:val="20"/>
          <w:szCs w:val="20"/>
        </w:rPr>
        <w:t>№  от</w:t>
      </w:r>
      <w:proofErr w:type="gramEnd"/>
    </w:p>
    <w:p w:rsidR="00023377" w:rsidRDefault="00023377" w:rsidP="002B27ED">
      <w:pPr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Причина снятия с учета согласно п. 6.1 Инструкции ЦБ РФ №181-И от 16.08.2017 (отметить необходимое):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201"/>
        <w:gridCol w:w="703"/>
      </w:tblGrid>
      <w:tr w:rsidR="00023377" w:rsidTr="00B374FB">
        <w:tc>
          <w:tcPr>
            <w:tcW w:w="10201" w:type="dxa"/>
          </w:tcPr>
          <w:p w:rsidR="00023377" w:rsidRDefault="00D97B7B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B374FB" w:rsidRPr="00B374FB">
              <w:rPr>
                <w:rFonts w:ascii="Arial" w:hAnsi="Arial" w:cs="Arial"/>
                <w:sz w:val="20"/>
                <w:szCs w:val="20"/>
              </w:rPr>
              <w:t>6.1.1 – перевод из банка УК контракта (кредитного договора) на обслуживание в другой уполномоченный банк (включая перевод из одного филиала в другой филиал банка УК, из головного офиса банка УК в филиал банка УК, из филиала банка УК в головной офис банка УК), а также при закрытии резидентом всех расчетных счетов в банке УК</w:t>
            </w:r>
          </w:p>
        </w:tc>
        <w:tc>
          <w:tcPr>
            <w:tcW w:w="703" w:type="dxa"/>
          </w:tcPr>
          <w:p w:rsidR="00023377" w:rsidRDefault="00023377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77" w:rsidTr="00B374FB">
        <w:tc>
          <w:tcPr>
            <w:tcW w:w="10201" w:type="dxa"/>
          </w:tcPr>
          <w:p w:rsidR="00023377" w:rsidRDefault="00B374FB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4FB">
              <w:rPr>
                <w:rFonts w:ascii="Arial" w:hAnsi="Arial" w:cs="Arial"/>
                <w:sz w:val="20"/>
                <w:szCs w:val="20"/>
              </w:rPr>
              <w:t>6.1.2 – исполнение сторонами всех обязательств по контракту (кредитному договору), включая исполнение обязательств третьим лицом</w:t>
            </w:r>
          </w:p>
        </w:tc>
        <w:tc>
          <w:tcPr>
            <w:tcW w:w="703" w:type="dxa"/>
          </w:tcPr>
          <w:p w:rsidR="00023377" w:rsidRDefault="00023377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77" w:rsidTr="00B374FB">
        <w:tc>
          <w:tcPr>
            <w:tcW w:w="10201" w:type="dxa"/>
          </w:tcPr>
          <w:p w:rsidR="00023377" w:rsidRDefault="00D97B7B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B374FB" w:rsidRPr="00B374FB">
              <w:rPr>
                <w:rFonts w:ascii="Arial" w:hAnsi="Arial" w:cs="Arial"/>
                <w:sz w:val="20"/>
                <w:szCs w:val="20"/>
              </w:rPr>
              <w:t>6.1.3 – уступка резидентом требования по контракту (кредитному договору) другому лицу - резиденту либо перевод долга резидентом по контракту (кредитному договору) на другое лицо - резидента</w:t>
            </w:r>
          </w:p>
        </w:tc>
        <w:tc>
          <w:tcPr>
            <w:tcW w:w="703" w:type="dxa"/>
          </w:tcPr>
          <w:p w:rsidR="00023377" w:rsidRDefault="00023377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77" w:rsidTr="00B374FB">
        <w:tc>
          <w:tcPr>
            <w:tcW w:w="10201" w:type="dxa"/>
          </w:tcPr>
          <w:p w:rsidR="00023377" w:rsidRDefault="00B374FB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4FB">
              <w:rPr>
                <w:rFonts w:ascii="Arial" w:hAnsi="Arial" w:cs="Arial"/>
                <w:sz w:val="20"/>
                <w:szCs w:val="20"/>
              </w:rPr>
              <w:t>6.1.4 – уступка резидентом требования по контракту (кредитному договору) нерезиденту либо перевод долга резидентом по контракту (кредитному договору) на нерезидента</w:t>
            </w:r>
          </w:p>
        </w:tc>
        <w:tc>
          <w:tcPr>
            <w:tcW w:w="703" w:type="dxa"/>
          </w:tcPr>
          <w:p w:rsidR="00023377" w:rsidRDefault="00023377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77" w:rsidTr="00B374FB">
        <w:tc>
          <w:tcPr>
            <w:tcW w:w="10201" w:type="dxa"/>
          </w:tcPr>
          <w:p w:rsidR="00023377" w:rsidRDefault="00B374FB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4FB">
              <w:rPr>
                <w:rFonts w:ascii="Arial" w:hAnsi="Arial" w:cs="Arial"/>
                <w:sz w:val="20"/>
                <w:szCs w:val="20"/>
              </w:rPr>
              <w:t>6.1.5 – исполнение (прекращение) обязательств по контракту (кредитному договору) по иным, не указанным в подпункте 6.1.2, основаниям, предусмотренным законодательством Российской Федерации</w:t>
            </w:r>
          </w:p>
        </w:tc>
        <w:tc>
          <w:tcPr>
            <w:tcW w:w="703" w:type="dxa"/>
          </w:tcPr>
          <w:p w:rsidR="00023377" w:rsidRDefault="00023377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377" w:rsidTr="00B374FB">
        <w:tc>
          <w:tcPr>
            <w:tcW w:w="10201" w:type="dxa"/>
          </w:tcPr>
          <w:p w:rsidR="00023377" w:rsidRDefault="00B374FB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4FB">
              <w:rPr>
                <w:rFonts w:ascii="Arial" w:hAnsi="Arial" w:cs="Arial"/>
                <w:sz w:val="20"/>
                <w:szCs w:val="20"/>
              </w:rPr>
              <w:t>6.1.6 – прекращение оснований, требующих в соответствии с Инструкцией № 181-И постановки на учет контракта (кредитного договора), в том числе вследствие внесения соответствующих изменений и (или) дополнений в контракт (кредитный договор), а также в случае если контракт (кредитный договор) был ошибочно принят на учет при отсутствии в контракте (кредитном договоре) оснований его принятия на учет</w:t>
            </w:r>
          </w:p>
        </w:tc>
        <w:tc>
          <w:tcPr>
            <w:tcW w:w="703" w:type="dxa"/>
          </w:tcPr>
          <w:p w:rsidR="00023377" w:rsidRDefault="00023377" w:rsidP="002B27E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377" w:rsidRDefault="00023377" w:rsidP="002B27ED">
      <w:pPr>
        <w:spacing w:before="40"/>
        <w:jc w:val="both"/>
        <w:rPr>
          <w:rFonts w:ascii="Arial" w:hAnsi="Arial" w:cs="Arial"/>
          <w:sz w:val="20"/>
          <w:szCs w:val="20"/>
        </w:rPr>
      </w:pPr>
    </w:p>
    <w:p w:rsidR="00023377" w:rsidRDefault="00D97B7B" w:rsidP="00D97B7B">
      <w:pPr>
        <w:pBdr>
          <w:bottom w:val="single" w:sz="12" w:space="1" w:color="auto"/>
        </w:pBdr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*Уполномоченный Банк, в который переводится контракт:</w:t>
      </w:r>
    </w:p>
    <w:p w:rsidR="00D97B7B" w:rsidRDefault="00D97B7B" w:rsidP="00D97B7B">
      <w:pPr>
        <w:pBdr>
          <w:bottom w:val="single" w:sz="12" w:space="1" w:color="auto"/>
        </w:pBdr>
        <w:spacing w:before="40"/>
        <w:jc w:val="both"/>
        <w:rPr>
          <w:rFonts w:ascii="Arial" w:hAnsi="Arial" w:cs="Arial"/>
          <w:sz w:val="20"/>
          <w:szCs w:val="20"/>
        </w:rPr>
      </w:pPr>
    </w:p>
    <w:p w:rsidR="00D97B7B" w:rsidRPr="00D97B7B" w:rsidRDefault="00D97B7B" w:rsidP="00D97B7B">
      <w:pPr>
        <w:spacing w:before="4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(наименование банка)</w:t>
      </w:r>
    </w:p>
    <w:p w:rsidR="002B27ED" w:rsidRPr="00F80139" w:rsidRDefault="002B27ED" w:rsidP="002B27ED">
      <w:pPr>
        <w:spacing w:before="40"/>
        <w:jc w:val="both"/>
        <w:rPr>
          <w:rFonts w:ascii="Arial" w:hAnsi="Arial" w:cs="Arial"/>
          <w:sz w:val="2"/>
          <w:szCs w:val="2"/>
        </w:rPr>
      </w:pPr>
      <w:r w:rsidRPr="00F80139">
        <w:rPr>
          <w:rFonts w:ascii="Arial" w:hAnsi="Arial" w:cs="Arial"/>
          <w:sz w:val="20"/>
          <w:szCs w:val="20"/>
        </w:rPr>
        <w:t>*</w:t>
      </w:r>
      <w:r w:rsidR="00D97B7B">
        <w:rPr>
          <w:rFonts w:ascii="Arial" w:hAnsi="Arial" w:cs="Arial"/>
          <w:sz w:val="20"/>
          <w:szCs w:val="20"/>
        </w:rPr>
        <w:t>*</w:t>
      </w:r>
      <w:r w:rsidRPr="00F80139">
        <w:rPr>
          <w:rFonts w:ascii="Arial" w:hAnsi="Arial" w:cs="Arial"/>
          <w:sz w:val="20"/>
          <w:szCs w:val="20"/>
        </w:rPr>
        <w:t> </w:t>
      </w:r>
      <w:proofErr w:type="gramStart"/>
      <w:r w:rsidRPr="00F80139">
        <w:rPr>
          <w:rFonts w:ascii="Arial" w:hAnsi="Arial" w:cs="Arial"/>
          <w:sz w:val="20"/>
          <w:szCs w:val="20"/>
        </w:rPr>
        <w:t>В</w:t>
      </w:r>
      <w:proofErr w:type="gramEnd"/>
      <w:r w:rsidRPr="00F80139">
        <w:rPr>
          <w:rFonts w:ascii="Arial" w:hAnsi="Arial" w:cs="Arial"/>
          <w:sz w:val="20"/>
          <w:szCs w:val="20"/>
        </w:rPr>
        <w:t xml:space="preserve"> случае снятия с учета контракта (кредитного договора) по основанию 6.1.3 необходимо по приведенной в приложении форме указать сведения о резиденте, которому уступаются требования (на которого переводится долг) по контракту (кредитному договору).</w:t>
      </w:r>
    </w:p>
    <w:p w:rsidR="002B27ED" w:rsidRPr="00F80139" w:rsidRDefault="002B27ED" w:rsidP="002B27ED">
      <w:pPr>
        <w:spacing w:before="40"/>
        <w:jc w:val="both"/>
        <w:rPr>
          <w:rFonts w:ascii="Arial" w:hAnsi="Arial" w:cs="Arial"/>
          <w:sz w:val="20"/>
          <w:szCs w:val="20"/>
        </w:rPr>
      </w:pPr>
    </w:p>
    <w:p w:rsidR="002B27ED" w:rsidRPr="00F80139" w:rsidRDefault="002B27ED" w:rsidP="002B27ED">
      <w:pPr>
        <w:spacing w:before="40"/>
        <w:jc w:val="both"/>
        <w:rPr>
          <w:rFonts w:ascii="Arial" w:hAnsi="Arial" w:cs="Arial"/>
          <w:sz w:val="20"/>
          <w:szCs w:val="20"/>
        </w:rPr>
      </w:pPr>
    </w:p>
    <w:p w:rsidR="002B27ED" w:rsidRPr="00F80139" w:rsidRDefault="002B27ED" w:rsidP="002B27ED">
      <w:pPr>
        <w:spacing w:before="40"/>
        <w:jc w:val="both"/>
        <w:rPr>
          <w:rFonts w:ascii="Arial" w:hAnsi="Arial" w:cs="Arial"/>
          <w:sz w:val="20"/>
          <w:szCs w:val="20"/>
        </w:rPr>
      </w:pPr>
    </w:p>
    <w:p w:rsidR="002B27ED" w:rsidRPr="00F80139" w:rsidRDefault="002B27ED" w:rsidP="002B27ED">
      <w:pPr>
        <w:spacing w:before="40"/>
        <w:jc w:val="both"/>
        <w:rPr>
          <w:rFonts w:ascii="Arial" w:hAnsi="Arial" w:cs="Arial"/>
          <w:sz w:val="20"/>
          <w:szCs w:val="20"/>
        </w:rPr>
      </w:pPr>
    </w:p>
    <w:p w:rsidR="002B27ED" w:rsidRPr="00F80139" w:rsidRDefault="002B27ED" w:rsidP="002B27ED">
      <w:pPr>
        <w:spacing w:before="40"/>
        <w:jc w:val="both"/>
        <w:rPr>
          <w:rFonts w:ascii="Arial" w:hAnsi="Arial" w:cs="Arial"/>
          <w:sz w:val="20"/>
          <w:szCs w:val="20"/>
        </w:rPr>
      </w:pPr>
    </w:p>
    <w:p w:rsidR="002B27ED" w:rsidRPr="00F80139" w:rsidRDefault="002B27ED" w:rsidP="002B27ED">
      <w:pPr>
        <w:jc w:val="both"/>
        <w:rPr>
          <w:rFonts w:ascii="Arial" w:hAnsi="Arial" w:cs="Arial"/>
          <w:sz w:val="20"/>
          <w:szCs w:val="20"/>
        </w:rPr>
      </w:pPr>
      <w:r w:rsidRPr="00F80139">
        <w:rPr>
          <w:rFonts w:ascii="Arial" w:hAnsi="Arial" w:cs="Arial"/>
          <w:sz w:val="20"/>
          <w:szCs w:val="20"/>
        </w:rPr>
        <w:t>Клиент _________________________________________ / ________________________________/</w:t>
      </w:r>
    </w:p>
    <w:p w:rsidR="002B27ED" w:rsidRPr="00F80139" w:rsidRDefault="002B27ED" w:rsidP="002B27ED">
      <w:pPr>
        <w:jc w:val="both"/>
        <w:rPr>
          <w:rFonts w:ascii="Arial" w:hAnsi="Arial" w:cs="Arial"/>
          <w:sz w:val="20"/>
          <w:szCs w:val="20"/>
        </w:rPr>
      </w:pP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  <w:t>  </w:t>
      </w:r>
      <w:r w:rsidRPr="00F80139">
        <w:rPr>
          <w:rFonts w:ascii="Arial" w:hAnsi="Arial" w:cs="Arial"/>
          <w:sz w:val="16"/>
          <w:szCs w:val="16"/>
        </w:rPr>
        <w:t>подпись</w:t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16"/>
          <w:szCs w:val="16"/>
        </w:rPr>
        <w:t>ФИО</w:t>
      </w:r>
    </w:p>
    <w:p w:rsidR="002B27ED" w:rsidRPr="00F80139" w:rsidRDefault="002B27ED" w:rsidP="002B27ED">
      <w:pPr>
        <w:jc w:val="both"/>
        <w:rPr>
          <w:rFonts w:ascii="Arial" w:hAnsi="Arial" w:cs="Arial"/>
          <w:sz w:val="16"/>
          <w:szCs w:val="16"/>
        </w:rPr>
      </w:pPr>
    </w:p>
    <w:p w:rsidR="002B27ED" w:rsidRPr="00F80139" w:rsidRDefault="002B27ED" w:rsidP="002B27ED">
      <w:pPr>
        <w:jc w:val="both"/>
        <w:rPr>
          <w:rFonts w:ascii="Arial" w:hAnsi="Arial" w:cs="Arial"/>
          <w:sz w:val="20"/>
          <w:szCs w:val="20"/>
        </w:rPr>
      </w:pP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  <w:t>  М.П.</w:t>
      </w:r>
    </w:p>
    <w:p w:rsidR="002B27ED" w:rsidRPr="00F80139" w:rsidRDefault="002B27ED" w:rsidP="002B27ED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61"/>
        <w:tblW w:w="0" w:type="auto"/>
        <w:tblInd w:w="4077" w:type="dxa"/>
        <w:tblLook w:val="04A0" w:firstRow="1" w:lastRow="0" w:firstColumn="1" w:lastColumn="0" w:noHBand="0" w:noVBand="1"/>
      </w:tblPr>
      <w:tblGrid>
        <w:gridCol w:w="1820"/>
        <w:gridCol w:w="340"/>
        <w:gridCol w:w="340"/>
        <w:gridCol w:w="272"/>
        <w:gridCol w:w="340"/>
        <w:gridCol w:w="340"/>
        <w:gridCol w:w="272"/>
        <w:gridCol w:w="340"/>
        <w:gridCol w:w="340"/>
        <w:gridCol w:w="340"/>
        <w:gridCol w:w="340"/>
      </w:tblGrid>
      <w:tr w:rsidR="002B27ED" w:rsidRPr="00F80139" w:rsidTr="0039224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139">
              <w:rPr>
                <w:rFonts w:ascii="Arial" w:hAnsi="Arial" w:cs="Arial"/>
                <w:sz w:val="20"/>
                <w:szCs w:val="20"/>
              </w:rPr>
              <w:t>Дата подписания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bottom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1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1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B27ED" w:rsidRPr="00F80139" w:rsidRDefault="002B27ED" w:rsidP="002B27ED">
      <w:pPr>
        <w:jc w:val="both"/>
        <w:rPr>
          <w:rFonts w:ascii="Arial" w:hAnsi="Arial" w:cs="Arial"/>
          <w:sz w:val="20"/>
          <w:szCs w:val="20"/>
        </w:rPr>
      </w:pPr>
    </w:p>
    <w:p w:rsidR="002B27ED" w:rsidRPr="00F80139" w:rsidRDefault="002B27ED" w:rsidP="002B27ED">
      <w:pPr>
        <w:jc w:val="both"/>
        <w:rPr>
          <w:rFonts w:ascii="Arial" w:hAnsi="Arial" w:cs="Arial"/>
          <w:sz w:val="20"/>
          <w:szCs w:val="20"/>
        </w:rPr>
      </w:pPr>
    </w:p>
    <w:p w:rsidR="002B27ED" w:rsidRPr="00F80139" w:rsidRDefault="002B27ED" w:rsidP="002B27ED">
      <w:pPr>
        <w:jc w:val="both"/>
        <w:rPr>
          <w:rFonts w:ascii="Arial" w:hAnsi="Arial" w:cs="Arial"/>
          <w:sz w:val="20"/>
          <w:szCs w:val="20"/>
        </w:rPr>
      </w:pPr>
    </w:p>
    <w:p w:rsidR="002B27ED" w:rsidRPr="00F80139" w:rsidRDefault="002B27ED" w:rsidP="002B27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9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3148"/>
      </w:tblGrid>
      <w:tr w:rsidR="002B27ED" w:rsidRPr="00F80139" w:rsidTr="0039224C">
        <w:trPr>
          <w:trHeight w:val="28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F80139" w:rsidRDefault="002B27ED" w:rsidP="002B27ED">
            <w:pPr>
              <w:ind w:firstLine="39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0139">
              <w:rPr>
                <w:rFonts w:ascii="Arial" w:hAnsi="Arial" w:cs="Arial"/>
                <w:sz w:val="20"/>
                <w:szCs w:val="20"/>
                <w:lang w:eastAsia="en-US"/>
              </w:rPr>
              <w:t>Информация банка УК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lang w:eastAsia="en-US"/>
              </w:rPr>
            </w:pPr>
            <w:r w:rsidRPr="00F80139">
              <w:rPr>
                <w:rFonts w:ascii="Arial" w:hAnsi="Arial" w:cs="Arial"/>
                <w:sz w:val="20"/>
                <w:szCs w:val="20"/>
                <w:lang w:eastAsia="en-US"/>
              </w:rPr>
              <w:t>Дата представления</w:t>
            </w:r>
          </w:p>
        </w:tc>
      </w:tr>
      <w:tr w:rsidR="002B27ED" w:rsidRPr="00F80139" w:rsidTr="0039224C">
        <w:trPr>
          <w:trHeight w:val="37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F80139" w:rsidRDefault="002B27ED" w:rsidP="002B27ED">
            <w:pPr>
              <w:ind w:firstLine="39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F80139" w:rsidRDefault="002B27ED" w:rsidP="002B27E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2B27ED" w:rsidRPr="00F80139" w:rsidRDefault="002B27ED" w:rsidP="002B27ED">
      <w:pPr>
        <w:jc w:val="both"/>
        <w:rPr>
          <w:rFonts w:ascii="Arial" w:hAnsi="Arial" w:cs="Arial"/>
          <w:sz w:val="16"/>
          <w:szCs w:val="16"/>
        </w:rPr>
        <w:sectPr w:rsidR="002B27ED" w:rsidRPr="00F80139" w:rsidSect="00823947">
          <w:footerReference w:type="default" r:id="rId8"/>
          <w:pgSz w:w="11906" w:h="16838"/>
          <w:pgMar w:top="397" w:right="425" w:bottom="284" w:left="567" w:header="709" w:footer="709" w:gutter="0"/>
          <w:cols w:space="708"/>
          <w:docGrid w:linePitch="360"/>
        </w:sectPr>
      </w:pPr>
    </w:p>
    <w:p w:rsidR="00043EFA" w:rsidRPr="00043EFA" w:rsidRDefault="00043EFA" w:rsidP="00043EFA">
      <w:pPr>
        <w:spacing w:after="120"/>
        <w:jc w:val="right"/>
        <w:rPr>
          <w:rFonts w:ascii="Arial" w:hAnsi="Arial" w:cs="Arial"/>
          <w:b/>
          <w:i/>
          <w:sz w:val="20"/>
          <w:szCs w:val="20"/>
        </w:rPr>
      </w:pPr>
      <w:r w:rsidRPr="00043EFA">
        <w:rPr>
          <w:rFonts w:ascii="Arial" w:hAnsi="Arial" w:cs="Arial"/>
          <w:b/>
          <w:i/>
          <w:sz w:val="20"/>
          <w:szCs w:val="20"/>
        </w:rPr>
        <w:lastRenderedPageBreak/>
        <w:t>Приложение к заявлению о снятии с учета контракта (кредитного договора)</w:t>
      </w:r>
    </w:p>
    <w:p w:rsidR="00C75A88" w:rsidRPr="00D97B7B" w:rsidRDefault="00C75A88" w:rsidP="00C75A8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D97B7B">
        <w:rPr>
          <w:rFonts w:ascii="Arial" w:hAnsi="Arial" w:cs="Arial"/>
          <w:b/>
          <w:sz w:val="20"/>
          <w:szCs w:val="20"/>
        </w:rPr>
        <w:t>Сведения о резиденте, которому уступаются требования (на которого переводится долг) по контракту (кредитному договору) в случае снятия с учета контракта (кредитного договора) по основанию 6.1.3: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C75A88" w:rsidRPr="00F80139" w:rsidTr="0039224C">
        <w:trPr>
          <w:trHeight w:val="4015"/>
        </w:trPr>
        <w:tc>
          <w:tcPr>
            <w:tcW w:w="11131" w:type="dxa"/>
          </w:tcPr>
          <w:p w:rsidR="00C75A88" w:rsidRPr="00F80139" w:rsidRDefault="00C75A88" w:rsidP="0039224C">
            <w:pPr>
              <w:rPr>
                <w:rFonts w:ascii="Arial" w:hAnsi="Arial" w:cs="Arial"/>
                <w:sz w:val="8"/>
              </w:rPr>
            </w:pP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56"/>
              <w:gridCol w:w="294"/>
              <w:gridCol w:w="294"/>
              <w:gridCol w:w="295"/>
              <w:gridCol w:w="295"/>
              <w:gridCol w:w="295"/>
              <w:gridCol w:w="294"/>
              <w:gridCol w:w="295"/>
              <w:gridCol w:w="295"/>
              <w:gridCol w:w="305"/>
              <w:gridCol w:w="295"/>
              <w:gridCol w:w="295"/>
              <w:gridCol w:w="295"/>
              <w:gridCol w:w="295"/>
              <w:gridCol w:w="305"/>
              <w:gridCol w:w="295"/>
              <w:gridCol w:w="295"/>
              <w:gridCol w:w="295"/>
              <w:gridCol w:w="295"/>
              <w:gridCol w:w="305"/>
              <w:gridCol w:w="295"/>
              <w:gridCol w:w="305"/>
              <w:gridCol w:w="295"/>
            </w:tblGrid>
            <w:tr w:rsidR="00C75A88" w:rsidRPr="00F80139" w:rsidTr="0039224C">
              <w:trPr>
                <w:jc w:val="center"/>
              </w:trPr>
              <w:tc>
                <w:tcPr>
                  <w:tcW w:w="4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0139">
                    <w:rPr>
                      <w:rFonts w:ascii="Arial" w:hAnsi="Arial" w:cs="Arial"/>
                      <w:sz w:val="18"/>
                      <w:szCs w:val="18"/>
                    </w:rPr>
                    <w:t>Уникальный номер контракта (кредитного договора)</w:t>
                  </w: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80139">
                    <w:rPr>
                      <w:rFonts w:ascii="Arial" w:hAnsi="Arial" w:cs="Arial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80139">
                    <w:rPr>
                      <w:rFonts w:ascii="Arial" w:hAnsi="Arial" w:cs="Arial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80139">
                    <w:rPr>
                      <w:rFonts w:ascii="Arial" w:hAnsi="Arial" w:cs="Arial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80139">
                    <w:rPr>
                      <w:rFonts w:ascii="Arial" w:hAnsi="Arial" w:cs="Arial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F80139" w:rsidRDefault="00C75A88" w:rsidP="0039224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C75A88" w:rsidRPr="00F80139" w:rsidRDefault="00C75A88" w:rsidP="0039224C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7"/>
              <w:gridCol w:w="1013"/>
              <w:gridCol w:w="1884"/>
              <w:gridCol w:w="968"/>
              <w:gridCol w:w="2068"/>
              <w:gridCol w:w="1102"/>
              <w:gridCol w:w="1825"/>
              <w:gridCol w:w="966"/>
            </w:tblGrid>
            <w:tr w:rsidR="00C75A88" w:rsidRPr="00F80139" w:rsidTr="0039224C">
              <w:trPr>
                <w:trHeight w:val="316"/>
              </w:trPr>
              <w:tc>
                <w:tcPr>
                  <w:tcW w:w="87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z w:val="19"/>
                      <w:szCs w:val="19"/>
                    </w:rPr>
                    <w:t>Наименование</w:t>
                  </w:r>
                </w:p>
              </w:tc>
              <w:tc>
                <w:tcPr>
                  <w:tcW w:w="4125" w:type="pct"/>
                  <w:gridSpan w:val="6"/>
                  <w:tcBorders>
                    <w:lef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5A88" w:rsidRPr="00F80139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z w:val="19"/>
                      <w:szCs w:val="19"/>
                    </w:rPr>
                    <w:t>Адрес:</w:t>
                  </w: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Субъект Российской Федерации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5A88" w:rsidRPr="00F80139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Район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5A88" w:rsidRPr="00F80139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Город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5A88" w:rsidRPr="00F80139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Населенный пункт</w:t>
                  </w:r>
                  <w:bookmarkStart w:id="0" w:name="_GoBack"/>
                  <w:bookmarkEnd w:id="0"/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5A88" w:rsidRPr="00F80139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Улица (проспект, переулок и т.д.)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75A88" w:rsidRPr="00F80139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Номер дома (владение)</w:t>
                  </w:r>
                </w:p>
              </w:tc>
              <w:tc>
                <w:tcPr>
                  <w:tcW w:w="453" w:type="pct"/>
                  <w:tcBorders>
                    <w:lef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968" w:type="pct"/>
                  <w:tcBorders>
                    <w:bottom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ind w:left="5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Корпус (строение)</w:t>
                  </w:r>
                </w:p>
              </w:tc>
              <w:tc>
                <w:tcPr>
                  <w:tcW w:w="516" w:type="pct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854" w:type="pct"/>
                  <w:tcBorders>
                    <w:bottom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ind w:left="5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Офис (квартира)</w:t>
                  </w:r>
                </w:p>
              </w:tc>
              <w:tc>
                <w:tcPr>
                  <w:tcW w:w="452" w:type="pct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C75A88" w:rsidRPr="00F80139" w:rsidRDefault="00C75A88" w:rsidP="0039224C">
            <w:pPr>
              <w:autoSpaceDE w:val="0"/>
              <w:autoSpaceDN w:val="0"/>
              <w:spacing w:after="60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47"/>
              <w:gridCol w:w="265"/>
              <w:gridCol w:w="265"/>
              <w:gridCol w:w="265"/>
              <w:gridCol w:w="265"/>
              <w:gridCol w:w="265"/>
              <w:gridCol w:w="265"/>
              <w:gridCol w:w="273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3"/>
            </w:tblGrid>
            <w:tr w:rsidR="00C75A88" w:rsidRPr="00F80139" w:rsidTr="0039224C">
              <w:trPr>
                <w:cantSplit/>
              </w:trPr>
              <w:tc>
                <w:tcPr>
                  <w:tcW w:w="3138" w:type="pct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5A88" w:rsidRPr="00F80139" w:rsidTr="0039224C">
              <w:trPr>
                <w:cantSplit/>
              </w:trPr>
              <w:tc>
                <w:tcPr>
                  <w:tcW w:w="313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z w:val="19"/>
                      <w:szCs w:val="19"/>
                    </w:rPr>
                    <w:t>Дата внесения записи в государственный реестр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80139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80139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5A88" w:rsidRPr="00F80139" w:rsidTr="0039224C">
              <w:trPr>
                <w:cantSplit/>
              </w:trPr>
              <w:tc>
                <w:tcPr>
                  <w:tcW w:w="226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ИНН/КПП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80139">
                    <w:rPr>
                      <w:rFonts w:ascii="Arial" w:hAnsi="Arial" w:cs="Arial"/>
                      <w:b/>
                    </w:rPr>
                    <w:t>/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5A88" w:rsidRPr="00F80139" w:rsidTr="0039224C">
              <w:trPr>
                <w:cantSplit/>
              </w:trPr>
              <w:tc>
                <w:tcPr>
                  <w:tcW w:w="2268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</w:pPr>
                  <w:r w:rsidRPr="00F80139"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  <w:t>Номер и дата документа, подтверждающего уступку требования или перевод долга по контракту (кредитному договору)</w:t>
                  </w:r>
                </w:p>
              </w:tc>
              <w:tc>
                <w:tcPr>
                  <w:tcW w:w="1368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80139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F80139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5A88" w:rsidRPr="00F80139" w:rsidTr="0039224C">
              <w:trPr>
                <w:cantSplit/>
              </w:trPr>
              <w:tc>
                <w:tcPr>
                  <w:tcW w:w="2268" w:type="pct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rPr>
                      <w:rFonts w:ascii="Arial" w:hAnsi="Arial" w:cs="Arial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F80139" w:rsidRDefault="00C75A88" w:rsidP="0039224C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C75A88" w:rsidRPr="00F80139" w:rsidRDefault="00C75A88" w:rsidP="0039224C">
            <w:pPr>
              <w:rPr>
                <w:rFonts w:ascii="Arial" w:hAnsi="Arial" w:cs="Arial"/>
              </w:rPr>
            </w:pPr>
          </w:p>
        </w:tc>
      </w:tr>
      <w:tr w:rsidR="00C75A88" w:rsidRPr="00F80139" w:rsidTr="0039224C">
        <w:tc>
          <w:tcPr>
            <w:tcW w:w="11131" w:type="dxa"/>
          </w:tcPr>
          <w:p w:rsidR="00C75A88" w:rsidRPr="00F80139" w:rsidRDefault="00C75A88" w:rsidP="0039224C">
            <w:pPr>
              <w:rPr>
                <w:rFonts w:ascii="Arial" w:hAnsi="Arial" w:cs="Arial"/>
              </w:rPr>
            </w:pPr>
          </w:p>
        </w:tc>
      </w:tr>
    </w:tbl>
    <w:p w:rsidR="00C75A88" w:rsidRPr="00F80139" w:rsidRDefault="00C75A88" w:rsidP="00C75A88">
      <w:pPr>
        <w:rPr>
          <w:rFonts w:ascii="Arial" w:hAnsi="Arial" w:cs="Arial"/>
        </w:rPr>
      </w:pPr>
    </w:p>
    <w:p w:rsidR="00A378BB" w:rsidRPr="00F80139" w:rsidRDefault="00C75A88" w:rsidP="00823947">
      <w:pPr>
        <w:rPr>
          <w:rFonts w:ascii="Arial" w:hAnsi="Arial" w:cs="Arial"/>
          <w:sz w:val="12"/>
          <w:szCs w:val="12"/>
          <w:lang w:eastAsia="en-US"/>
        </w:rPr>
      </w:pPr>
      <w:r w:rsidRPr="00F80139">
        <w:rPr>
          <w:rFonts w:ascii="Arial" w:hAnsi="Arial" w:cs="Arial"/>
          <w:sz w:val="20"/>
          <w:szCs w:val="20"/>
        </w:rPr>
        <w:t>Клиент _________________________________________ / _</w:t>
      </w:r>
      <w:r w:rsidR="00A41A00">
        <w:rPr>
          <w:rFonts w:ascii="Arial" w:hAnsi="Arial" w:cs="Arial"/>
          <w:sz w:val="20"/>
          <w:szCs w:val="20"/>
        </w:rPr>
        <w:t>_______________________________</w:t>
      </w:r>
      <w:proofErr w:type="gramStart"/>
      <w:r w:rsidRPr="00F80139">
        <w:rPr>
          <w:rFonts w:ascii="Arial" w:hAnsi="Arial" w:cs="Arial"/>
          <w:sz w:val="20"/>
          <w:szCs w:val="20"/>
        </w:rPr>
        <w:tab/>
        <w:t>  </w:t>
      </w:r>
      <w:r w:rsidRPr="00F80139">
        <w:rPr>
          <w:rFonts w:ascii="Arial" w:hAnsi="Arial" w:cs="Arial"/>
          <w:sz w:val="20"/>
          <w:szCs w:val="20"/>
        </w:rPr>
        <w:tab/>
      </w:r>
      <w:proofErr w:type="gramEnd"/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Pr="00F80139">
        <w:rPr>
          <w:rFonts w:ascii="Arial" w:hAnsi="Arial" w:cs="Arial"/>
          <w:sz w:val="20"/>
          <w:szCs w:val="20"/>
        </w:rPr>
        <w:tab/>
      </w:r>
      <w:r w:rsidR="00A41A00">
        <w:rPr>
          <w:rFonts w:ascii="Arial" w:hAnsi="Arial" w:cs="Arial"/>
          <w:sz w:val="16"/>
          <w:szCs w:val="16"/>
        </w:rPr>
        <w:t>подпись                                                                                            ФИО</w:t>
      </w:r>
    </w:p>
    <w:sectPr w:rsidR="00A378BB" w:rsidRPr="00F80139" w:rsidSect="00AC30C5">
      <w:footerReference w:type="default" r:id="rId9"/>
      <w:pgSz w:w="11906" w:h="16838"/>
      <w:pgMar w:top="567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77" w:rsidRDefault="00023377" w:rsidP="00AE6BCC">
      <w:r>
        <w:separator/>
      </w:r>
    </w:p>
  </w:endnote>
  <w:endnote w:type="continuationSeparator" w:id="0">
    <w:p w:rsidR="00023377" w:rsidRDefault="00023377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77" w:rsidRDefault="00023377" w:rsidP="00C36193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77" w:rsidRDefault="00023377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77" w:rsidRDefault="00023377" w:rsidP="00AE6BCC">
      <w:r>
        <w:separator/>
      </w:r>
    </w:p>
  </w:footnote>
  <w:footnote w:type="continuationSeparator" w:id="0">
    <w:p w:rsidR="00023377" w:rsidRDefault="00023377" w:rsidP="00AE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3pt;height:11.3pt" o:bullet="t">
        <v:imagedata r:id="rId1" o:title="mso8"/>
      </v:shape>
    </w:pict>
  </w:numPicBullet>
  <w:abstractNum w:abstractNumId="0" w15:restartNumberingAfterBreak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 w15:restartNumberingAfterBreak="0">
    <w:nsid w:val="00E32C10"/>
    <w:multiLevelType w:val="hybridMultilevel"/>
    <w:tmpl w:val="A0C4F7B2"/>
    <w:lvl w:ilvl="0" w:tplc="83302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" w15:restartNumberingAfterBreak="0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7" w15:restartNumberingAfterBreak="0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9" w15:restartNumberingAfterBreak="0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1" w15:restartNumberingAfterBreak="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2" w15:restartNumberingAfterBreak="0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8" w15:restartNumberingAfterBreak="0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2" w15:restartNumberingAfterBreak="0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7" w15:restartNumberingAfterBreak="0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3" w15:restartNumberingAfterBreak="0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4" w15:restartNumberingAfterBreak="0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7" w15:restartNumberingAfterBreak="0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2" w15:restartNumberingAfterBreak="0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2" w15:restartNumberingAfterBreak="0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3" w15:restartNumberingAfterBreak="0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5" w15:restartNumberingAfterBreak="0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7" w15:restartNumberingAfterBreak="0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1" w15:restartNumberingAfterBreak="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5" w15:restartNumberingAfterBreak="0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6" w15:restartNumberingAfterBreak="0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7" w15:restartNumberingAfterBreak="0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9" w15:restartNumberingAfterBreak="0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0" w15:restartNumberingAfterBreak="0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2" w15:restartNumberingAfterBreak="0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3" w15:restartNumberingAfterBreak="0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5" w15:restartNumberingAfterBreak="0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73"/>
  </w:num>
  <w:num w:numId="4">
    <w:abstractNumId w:val="63"/>
  </w:num>
  <w:num w:numId="5">
    <w:abstractNumId w:val="21"/>
  </w:num>
  <w:num w:numId="6">
    <w:abstractNumId w:val="59"/>
  </w:num>
  <w:num w:numId="7">
    <w:abstractNumId w:val="74"/>
  </w:num>
  <w:num w:numId="8">
    <w:abstractNumId w:val="35"/>
  </w:num>
  <w:num w:numId="9">
    <w:abstractNumId w:val="67"/>
  </w:num>
  <w:num w:numId="10">
    <w:abstractNumId w:val="46"/>
  </w:num>
  <w:num w:numId="11">
    <w:abstractNumId w:val="53"/>
  </w:num>
  <w:num w:numId="12">
    <w:abstractNumId w:val="16"/>
  </w:num>
  <w:num w:numId="13">
    <w:abstractNumId w:val="58"/>
  </w:num>
  <w:num w:numId="14">
    <w:abstractNumId w:val="38"/>
  </w:num>
  <w:num w:numId="15">
    <w:abstractNumId w:val="47"/>
  </w:num>
  <w:num w:numId="16">
    <w:abstractNumId w:val="49"/>
  </w:num>
  <w:num w:numId="17">
    <w:abstractNumId w:val="4"/>
  </w:num>
  <w:num w:numId="18">
    <w:abstractNumId w:val="69"/>
  </w:num>
  <w:num w:numId="19">
    <w:abstractNumId w:val="19"/>
  </w:num>
  <w:num w:numId="20">
    <w:abstractNumId w:val="61"/>
  </w:num>
  <w:num w:numId="21">
    <w:abstractNumId w:val="50"/>
  </w:num>
  <w:num w:numId="22">
    <w:abstractNumId w:val="3"/>
  </w:num>
  <w:num w:numId="23">
    <w:abstractNumId w:val="9"/>
  </w:num>
  <w:num w:numId="24">
    <w:abstractNumId w:val="30"/>
  </w:num>
  <w:num w:numId="25">
    <w:abstractNumId w:val="55"/>
  </w:num>
  <w:num w:numId="26">
    <w:abstractNumId w:val="27"/>
  </w:num>
  <w:num w:numId="27">
    <w:abstractNumId w:val="70"/>
  </w:num>
  <w:num w:numId="28">
    <w:abstractNumId w:val="64"/>
  </w:num>
  <w:num w:numId="29">
    <w:abstractNumId w:val="7"/>
  </w:num>
  <w:num w:numId="30">
    <w:abstractNumId w:val="15"/>
  </w:num>
  <w:num w:numId="31">
    <w:abstractNumId w:val="22"/>
  </w:num>
  <w:num w:numId="32">
    <w:abstractNumId w:val="64"/>
  </w:num>
  <w:num w:numId="33">
    <w:abstractNumId w:val="23"/>
  </w:num>
  <w:num w:numId="34">
    <w:abstractNumId w:val="43"/>
  </w:num>
  <w:num w:numId="35">
    <w:abstractNumId w:val="12"/>
  </w:num>
  <w:num w:numId="36">
    <w:abstractNumId w:val="75"/>
  </w:num>
  <w:num w:numId="37">
    <w:abstractNumId w:val="45"/>
  </w:num>
  <w:num w:numId="38">
    <w:abstractNumId w:val="0"/>
  </w:num>
  <w:num w:numId="39">
    <w:abstractNumId w:val="57"/>
  </w:num>
  <w:num w:numId="40">
    <w:abstractNumId w:val="31"/>
  </w:num>
  <w:num w:numId="41">
    <w:abstractNumId w:val="44"/>
  </w:num>
  <w:num w:numId="42">
    <w:abstractNumId w:val="29"/>
  </w:num>
  <w:num w:numId="43">
    <w:abstractNumId w:val="39"/>
  </w:num>
  <w:num w:numId="44">
    <w:abstractNumId w:val="41"/>
  </w:num>
  <w:num w:numId="45">
    <w:abstractNumId w:val="68"/>
  </w:num>
  <w:num w:numId="46">
    <w:abstractNumId w:val="6"/>
  </w:num>
  <w:num w:numId="47">
    <w:abstractNumId w:val="65"/>
  </w:num>
  <w:num w:numId="48">
    <w:abstractNumId w:val="17"/>
  </w:num>
  <w:num w:numId="49">
    <w:abstractNumId w:val="33"/>
  </w:num>
  <w:num w:numId="50">
    <w:abstractNumId w:val="40"/>
  </w:num>
  <w:num w:numId="51">
    <w:abstractNumId w:val="13"/>
  </w:num>
  <w:num w:numId="52">
    <w:abstractNumId w:val="34"/>
  </w:num>
  <w:num w:numId="53">
    <w:abstractNumId w:val="56"/>
  </w:num>
  <w:num w:numId="54">
    <w:abstractNumId w:val="5"/>
  </w:num>
  <w:num w:numId="55">
    <w:abstractNumId w:val="8"/>
  </w:num>
  <w:num w:numId="56">
    <w:abstractNumId w:val="54"/>
  </w:num>
  <w:num w:numId="57">
    <w:abstractNumId w:val="52"/>
  </w:num>
  <w:num w:numId="58">
    <w:abstractNumId w:val="28"/>
  </w:num>
  <w:num w:numId="59">
    <w:abstractNumId w:val="26"/>
  </w:num>
  <w:num w:numId="60">
    <w:abstractNumId w:val="10"/>
  </w:num>
  <w:num w:numId="61">
    <w:abstractNumId w:val="2"/>
  </w:num>
  <w:num w:numId="62">
    <w:abstractNumId w:val="66"/>
  </w:num>
  <w:num w:numId="63">
    <w:abstractNumId w:val="77"/>
  </w:num>
  <w:num w:numId="64">
    <w:abstractNumId w:val="36"/>
  </w:num>
  <w:num w:numId="65">
    <w:abstractNumId w:val="14"/>
  </w:num>
  <w:num w:numId="66">
    <w:abstractNumId w:val="25"/>
  </w:num>
  <w:num w:numId="67">
    <w:abstractNumId w:val="76"/>
  </w:num>
  <w:num w:numId="68">
    <w:abstractNumId w:val="42"/>
  </w:num>
  <w:num w:numId="69">
    <w:abstractNumId w:val="62"/>
  </w:num>
  <w:num w:numId="70">
    <w:abstractNumId w:val="60"/>
  </w:num>
  <w:num w:numId="71">
    <w:abstractNumId w:val="11"/>
  </w:num>
  <w:num w:numId="72">
    <w:abstractNumId w:val="48"/>
  </w:num>
  <w:num w:numId="73">
    <w:abstractNumId w:val="37"/>
  </w:num>
  <w:num w:numId="74">
    <w:abstractNumId w:val="72"/>
  </w:num>
  <w:num w:numId="75">
    <w:abstractNumId w:val="51"/>
  </w:num>
  <w:num w:numId="76">
    <w:abstractNumId w:val="71"/>
  </w:num>
  <w:num w:numId="77">
    <w:abstractNumId w:val="20"/>
  </w:num>
  <w:num w:numId="78">
    <w:abstractNumId w:val="24"/>
  </w:num>
  <w:num w:numId="79">
    <w:abstractNumId w:val="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CC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37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3EFA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35DF"/>
    <w:rsid w:val="00114676"/>
    <w:rsid w:val="00115DBC"/>
    <w:rsid w:val="00116F08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79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D46"/>
    <w:rsid w:val="005210EB"/>
    <w:rsid w:val="00526ED8"/>
    <w:rsid w:val="00527286"/>
    <w:rsid w:val="00530BF0"/>
    <w:rsid w:val="00532C26"/>
    <w:rsid w:val="00547383"/>
    <w:rsid w:val="00547952"/>
    <w:rsid w:val="00550A4F"/>
    <w:rsid w:val="00553567"/>
    <w:rsid w:val="00556870"/>
    <w:rsid w:val="0055692A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DAE"/>
    <w:rsid w:val="006578A5"/>
    <w:rsid w:val="006604DF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718"/>
    <w:rsid w:val="006A20BB"/>
    <w:rsid w:val="006A5C76"/>
    <w:rsid w:val="006B02D8"/>
    <w:rsid w:val="006B10E0"/>
    <w:rsid w:val="006B36D9"/>
    <w:rsid w:val="006C04AB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947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D5B"/>
    <w:rsid w:val="00A248E9"/>
    <w:rsid w:val="00A24A3B"/>
    <w:rsid w:val="00A26591"/>
    <w:rsid w:val="00A307D5"/>
    <w:rsid w:val="00A31C22"/>
    <w:rsid w:val="00A378BB"/>
    <w:rsid w:val="00A41A00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30C5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2EE5"/>
    <w:rsid w:val="00B3330C"/>
    <w:rsid w:val="00B359CD"/>
    <w:rsid w:val="00B3650F"/>
    <w:rsid w:val="00B374FB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77CD6"/>
    <w:rsid w:val="00B821FB"/>
    <w:rsid w:val="00B83D68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97B7B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A6C"/>
    <w:rsid w:val="00DE305D"/>
    <w:rsid w:val="00DE4A4D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265B"/>
    <w:rsid w:val="00E23671"/>
    <w:rsid w:val="00E23897"/>
    <w:rsid w:val="00E346EA"/>
    <w:rsid w:val="00E35F72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3F5"/>
    <w:rsid w:val="00EA0838"/>
    <w:rsid w:val="00EA32C9"/>
    <w:rsid w:val="00EA7124"/>
    <w:rsid w:val="00EA72C2"/>
    <w:rsid w:val="00EA7E00"/>
    <w:rsid w:val="00EB3652"/>
    <w:rsid w:val="00EB5675"/>
    <w:rsid w:val="00EB6E6A"/>
    <w:rsid w:val="00EC185A"/>
    <w:rsid w:val="00ED19AB"/>
    <w:rsid w:val="00ED4A98"/>
    <w:rsid w:val="00EE1E67"/>
    <w:rsid w:val="00EE7235"/>
    <w:rsid w:val="00EE7554"/>
    <w:rsid w:val="00EF248D"/>
    <w:rsid w:val="00EF43A2"/>
    <w:rsid w:val="00EF5E49"/>
    <w:rsid w:val="00EF6BD4"/>
    <w:rsid w:val="00F00899"/>
    <w:rsid w:val="00F03E1C"/>
    <w:rsid w:val="00F10E17"/>
    <w:rsid w:val="00F12EB3"/>
    <w:rsid w:val="00F13FA4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54722"/>
    <w:rsid w:val="00F55D58"/>
    <w:rsid w:val="00F619BD"/>
    <w:rsid w:val="00F61D33"/>
    <w:rsid w:val="00F63BD8"/>
    <w:rsid w:val="00F72DEB"/>
    <w:rsid w:val="00F75BDA"/>
    <w:rsid w:val="00F7649C"/>
    <w:rsid w:val="00F80139"/>
    <w:rsid w:val="00F82AFA"/>
    <w:rsid w:val="00F82D3A"/>
    <w:rsid w:val="00F83DDE"/>
    <w:rsid w:val="00F92150"/>
    <w:rsid w:val="00F93B5D"/>
    <w:rsid w:val="00F956C4"/>
    <w:rsid w:val="00FA0873"/>
    <w:rsid w:val="00FA1159"/>
    <w:rsid w:val="00FB10A7"/>
    <w:rsid w:val="00FB291A"/>
    <w:rsid w:val="00FB5726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E7D63"/>
  <w14:defaultImageDpi w14:val="0"/>
  <w15:docId w15:val="{E5FBF262-1F1F-472A-A51E-F57371E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5EEA-93DA-4789-A9B5-F5399C0E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2EB24D92</Template>
  <TotalTime>13</TotalTime>
  <Pages>2</Pages>
  <Words>401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Андреева Татьяна Николаевна</cp:lastModifiedBy>
  <cp:revision>5</cp:revision>
  <cp:lastPrinted>2018-03-26T04:18:00Z</cp:lastPrinted>
  <dcterms:created xsi:type="dcterms:W3CDTF">2018-11-22T04:57:00Z</dcterms:created>
  <dcterms:modified xsi:type="dcterms:W3CDTF">2018-11-23T04:45:00Z</dcterms:modified>
</cp:coreProperties>
</file>