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E" w:rsidRPr="00C01680" w:rsidRDefault="00B63FEE">
      <w:pPr>
        <w:spacing w:after="60"/>
        <w:jc w:val="right"/>
        <w:rPr>
          <w:sz w:val="22"/>
          <w:szCs w:val="22"/>
        </w:rPr>
      </w:pPr>
      <w:r w:rsidRPr="00C01680">
        <w:rPr>
          <w:snapToGrid w:val="0"/>
          <w:sz w:val="22"/>
          <w:szCs w:val="22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B63FEE" w:rsidTr="003124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банка </w:t>
            </w:r>
            <w:r w:rsidR="00FF40A3">
              <w:rPr>
                <w:sz w:val="19"/>
                <w:szCs w:val="19"/>
              </w:rPr>
              <w:t>УК</w:t>
            </w:r>
          </w:p>
        </w:tc>
        <w:tc>
          <w:tcPr>
            <w:tcW w:w="11766" w:type="dxa"/>
            <w:vAlign w:val="center"/>
          </w:tcPr>
          <w:p w:rsidR="00B63FEE" w:rsidRPr="00872BC4" w:rsidRDefault="00903F13" w:rsidP="00531652">
            <w:pPr>
              <w:rPr>
                <w:b/>
                <w:sz w:val="22"/>
                <w:szCs w:val="22"/>
              </w:rPr>
            </w:pPr>
            <w:r w:rsidRPr="00872BC4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531652" w:rsidRPr="00872BC4">
              <w:rPr>
                <w:b/>
                <w:sz w:val="22"/>
                <w:szCs w:val="22"/>
              </w:rPr>
              <w:t>ОО</w:t>
            </w:r>
            <w:r w:rsidRPr="00872BC4">
              <w:rPr>
                <w:b/>
                <w:sz w:val="22"/>
                <w:szCs w:val="22"/>
              </w:rPr>
              <w:t>О «</w:t>
            </w:r>
            <w:r w:rsidR="00531652" w:rsidRPr="00872BC4">
              <w:rPr>
                <w:b/>
                <w:sz w:val="22"/>
                <w:szCs w:val="22"/>
              </w:rPr>
              <w:t>НОВОКИБ</w:t>
            </w:r>
            <w:r w:rsidRPr="00872BC4">
              <w:rPr>
                <w:b/>
                <w:sz w:val="22"/>
                <w:szCs w:val="22"/>
              </w:rPr>
              <w:t>»</w:t>
            </w:r>
          </w:p>
        </w:tc>
      </w:tr>
      <w:tr w:rsidR="00B63FEE" w:rsidTr="003124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</w:p>
        </w:tc>
      </w:tr>
    </w:tbl>
    <w:p w:rsidR="00B63FEE" w:rsidRDefault="00B63FEE" w:rsidP="00C01680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B63FEE" w:rsidRDefault="00C01680" w:rsidP="007A735D">
      <w:pPr>
        <w:ind w:left="6096" w:right="57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B63FEE">
        <w:rPr>
          <w:b/>
          <w:bCs/>
          <w:sz w:val="22"/>
          <w:szCs w:val="22"/>
        </w:rPr>
        <w:t xml:space="preserve"> </w:t>
      </w:r>
    </w:p>
    <w:p w:rsidR="00B63FEE" w:rsidRDefault="00B63FEE" w:rsidP="007A735D">
      <w:pPr>
        <w:pBdr>
          <w:top w:val="single" w:sz="4" w:space="1" w:color="auto"/>
        </w:pBdr>
        <w:spacing w:after="240"/>
        <w:ind w:left="6439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B63FEE" w:rsidRPr="00E52179" w:rsidTr="00E5217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Pr="00E52179" w:rsidRDefault="00C01680" w:rsidP="007A735D">
            <w:pPr>
              <w:rPr>
                <w:b/>
                <w:bCs/>
                <w:sz w:val="23"/>
                <w:szCs w:val="23"/>
              </w:rPr>
            </w:pPr>
            <w:r w:rsidRPr="00E52179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B63FEE" w:rsidRDefault="00B63FEE">
      <w:pPr>
        <w:spacing w:after="240"/>
        <w:rPr>
          <w:sz w:val="2"/>
          <w:szCs w:val="2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2"/>
        <w:gridCol w:w="1098"/>
        <w:gridCol w:w="1623"/>
        <w:gridCol w:w="1191"/>
        <w:gridCol w:w="1191"/>
        <w:gridCol w:w="1191"/>
        <w:gridCol w:w="1191"/>
        <w:gridCol w:w="1275"/>
        <w:gridCol w:w="1276"/>
        <w:gridCol w:w="1304"/>
        <w:gridCol w:w="1598"/>
      </w:tblGrid>
      <w:tr w:rsidR="00EA76B4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  <w:r w:rsidRPr="005A0278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1623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вида</w:t>
            </w:r>
            <w:r w:rsidRPr="005A0278">
              <w:rPr>
                <w:sz w:val="19"/>
                <w:szCs w:val="19"/>
              </w:rPr>
              <w:br/>
              <w:t>подтверж</w:t>
            </w:r>
            <w:r w:rsidRPr="005A0278">
              <w:rPr>
                <w:sz w:val="19"/>
                <w:szCs w:val="19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304" w:type="dxa"/>
            <w:vMerge w:val="restart"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страны грузоотпра</w:t>
            </w:r>
            <w:r w:rsidRPr="005A0278">
              <w:rPr>
                <w:sz w:val="19"/>
                <w:szCs w:val="19"/>
              </w:rPr>
              <w:softHyphen/>
              <w:t>вителя (грузопо</w:t>
            </w:r>
            <w:r w:rsidRPr="005A0278">
              <w:rPr>
                <w:sz w:val="19"/>
                <w:szCs w:val="19"/>
              </w:rPr>
              <w:softHyphen/>
              <w:t>лучателя)</w:t>
            </w:r>
          </w:p>
        </w:tc>
        <w:tc>
          <w:tcPr>
            <w:tcW w:w="1598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корректировки</w:t>
            </w:r>
          </w:p>
        </w:tc>
      </w:tr>
      <w:tr w:rsidR="00EA76B4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 xml:space="preserve">в единицах валюты </w:t>
            </w:r>
            <w:r w:rsidRPr="005A0278">
              <w:rPr>
                <w:sz w:val="19"/>
                <w:szCs w:val="19"/>
              </w:rPr>
              <w:br/>
              <w:t>контракта</w:t>
            </w:r>
            <w:r w:rsidRPr="005A0278">
              <w:rPr>
                <w:sz w:val="19"/>
                <w:szCs w:val="19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EA76B4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</w:p>
        </w:tc>
        <w:tc>
          <w:tcPr>
            <w:tcW w:w="1098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дата</w:t>
            </w: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EA7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</w:t>
            </w:r>
          </w:p>
        </w:tc>
        <w:tc>
          <w:tcPr>
            <w:tcW w:w="1102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2</w:t>
            </w:r>
          </w:p>
        </w:tc>
        <w:tc>
          <w:tcPr>
            <w:tcW w:w="1098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3</w:t>
            </w:r>
          </w:p>
        </w:tc>
        <w:tc>
          <w:tcPr>
            <w:tcW w:w="1623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4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5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6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7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10</w:t>
            </w:r>
          </w:p>
        </w:tc>
        <w:tc>
          <w:tcPr>
            <w:tcW w:w="1304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11</w:t>
            </w:r>
          </w:p>
        </w:tc>
        <w:tc>
          <w:tcPr>
            <w:tcW w:w="1598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12</w:t>
            </w:r>
          </w:p>
        </w:tc>
      </w:tr>
      <w:tr w:rsidR="00312407" w:rsidRPr="005A0278" w:rsidTr="001E694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1E694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…</w:t>
            </w: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</w:tbl>
    <w:p w:rsidR="00B63FEE" w:rsidRDefault="00B63FEE" w:rsidP="00AC68CD">
      <w:pPr>
        <w:pBdr>
          <w:top w:val="single" w:sz="4" w:space="1" w:color="auto"/>
        </w:pBdr>
        <w:spacing w:before="140" w:after="240"/>
        <w:ind w:right="1253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495"/>
      </w:tblGrid>
      <w:tr w:rsidR="00B63FEE" w:rsidTr="00FF40A3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B63FEE" w:rsidTr="00FF40A3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  <w:tr w:rsidR="00B63FEE" w:rsidTr="00FF40A3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</w:tbl>
    <w:p w:rsidR="00903F13" w:rsidRDefault="00903F13" w:rsidP="00903F13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872BC4" w:rsidRDefault="00872BC4" w:rsidP="00872BC4">
      <w:r>
        <w:rPr>
          <w:sz w:val="22"/>
          <w:szCs w:val="22"/>
        </w:rPr>
        <w:t>Клиент</w:t>
      </w:r>
      <w:r w:rsidR="00903F13">
        <w:t xml:space="preserve"> ______________________</w:t>
      </w:r>
      <w:r>
        <w:t>______</w:t>
      </w:r>
      <w:r w:rsidR="00903F13">
        <w:t>/_________________</w:t>
      </w:r>
      <w:r>
        <w:t>/</w:t>
      </w:r>
      <w:r w:rsidR="00903F13">
        <w:tab/>
      </w:r>
      <w:r>
        <w:t xml:space="preserve">    </w:t>
      </w:r>
      <w:r>
        <w:rPr>
          <w:sz w:val="22"/>
          <w:szCs w:val="22"/>
        </w:rPr>
        <w:t>Ответственное лицо банка УК</w:t>
      </w:r>
      <w:r>
        <w:t xml:space="preserve">     _______________</w:t>
      </w:r>
      <w:r>
        <w:t>__________</w:t>
      </w:r>
      <w:r>
        <w:t>/_____________</w:t>
      </w:r>
      <w:r>
        <w:t>_________/</w:t>
      </w:r>
    </w:p>
    <w:p w:rsidR="00872BC4" w:rsidRDefault="00872BC4" w:rsidP="00872BC4">
      <w:pPr>
        <w:rPr>
          <w:sz w:val="16"/>
        </w:rPr>
      </w:pPr>
      <w:r>
        <w:t xml:space="preserve">                            </w:t>
      </w:r>
      <w:r>
        <w:t xml:space="preserve">                   </w:t>
      </w:r>
      <w:r>
        <w:rPr>
          <w:sz w:val="16"/>
        </w:rPr>
        <w:t>(подпись)                               (Ф.И.О.)</w:t>
      </w:r>
      <w:r>
        <w:rPr>
          <w:sz w:val="16"/>
        </w:rPr>
        <w:t xml:space="preserve">                                                                                                                   (подпись)                                                 ФИО                                                                                        </w:t>
      </w:r>
      <w:r>
        <w:rPr>
          <w:sz w:val="16"/>
        </w:rPr>
        <w:t xml:space="preserve">                                      </w:t>
      </w:r>
    </w:p>
    <w:p w:rsidR="00903F13" w:rsidRDefault="00872BC4" w:rsidP="00872BC4">
      <w:pPr>
        <w:rPr>
          <w:sz w:val="22"/>
        </w:rPr>
      </w:pPr>
      <w:r>
        <w:rPr>
          <w:sz w:val="16"/>
        </w:rPr>
        <w:t xml:space="preserve">                  МП                                                                                                                                                                                                             МП</w:t>
      </w:r>
      <w:r w:rsidR="00903F13">
        <w:tab/>
      </w:r>
      <w:r w:rsidR="00903F13">
        <w:tab/>
      </w:r>
    </w:p>
    <w:p w:rsidR="00872BC4" w:rsidRDefault="00903F13" w:rsidP="00872BC4">
      <w:pPr>
        <w:rPr>
          <w:sz w:val="16"/>
        </w:rPr>
      </w:pPr>
      <w:r>
        <w:t xml:space="preserve">                                </w:t>
      </w:r>
      <w:r w:rsidR="00872BC4">
        <w:t xml:space="preserve">           </w:t>
      </w:r>
      <w:r>
        <w:rPr>
          <w:sz w:val="16"/>
        </w:rPr>
        <w:t xml:space="preserve"> </w:t>
      </w:r>
    </w:p>
    <w:p w:rsidR="00903F13" w:rsidRDefault="00903F13" w:rsidP="00903F1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2"/>
      </w:tblGrid>
      <w:tr w:rsidR="00903F13" w:rsidTr="00F224F9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903F13" w:rsidRDefault="00903F13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41"/>
        <w:tblW w:w="10991" w:type="dxa"/>
        <w:tblInd w:w="3544" w:type="dxa"/>
        <w:tblLook w:val="04A0" w:firstRow="1" w:lastRow="0" w:firstColumn="1" w:lastColumn="0" w:noHBand="0" w:noVBand="1"/>
      </w:tblPr>
      <w:tblGrid>
        <w:gridCol w:w="2268"/>
        <w:gridCol w:w="2039"/>
        <w:gridCol w:w="236"/>
        <w:gridCol w:w="2000"/>
        <w:gridCol w:w="1549"/>
        <w:gridCol w:w="715"/>
        <w:gridCol w:w="278"/>
        <w:gridCol w:w="1906"/>
      </w:tblGrid>
      <w:tr w:rsidR="00F224F9" w:rsidRPr="002B27ED" w:rsidTr="00F224F9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rPr>
                <w:lang w:eastAsia="en-US"/>
              </w:rPr>
            </w:pPr>
            <w:r w:rsidRPr="002B27ED">
              <w:rPr>
                <w:lang w:eastAsia="en-US"/>
              </w:rPr>
              <w:t>Информация банка УК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Дата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Дата возврата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Причина возврата</w:t>
            </w:r>
            <w:r w:rsidRPr="002B27ED">
              <w:rPr>
                <w:lang w:eastAsia="en-US"/>
              </w:rPr>
              <w:br/>
            </w:r>
            <w:r w:rsidRPr="002B27ED">
              <w:rPr>
                <w:sz w:val="16"/>
                <w:szCs w:val="16"/>
                <w:lang w:eastAsia="en-US"/>
              </w:rPr>
              <w:t>(пункт Инструкции № 181-И)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Дата принятия</w:t>
            </w:r>
          </w:p>
        </w:tc>
      </w:tr>
      <w:tr w:rsidR="00F224F9" w:rsidRPr="002B27ED" w:rsidTr="00F224F9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1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16.1.1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  <w:tr w:rsidR="00F224F9" w:rsidRPr="002B27ED" w:rsidTr="00F224F9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1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16.1.3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  <w:tr w:rsidR="00F224F9" w:rsidRPr="002B27ED" w:rsidTr="00F224F9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1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16.1.4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  <w:tr w:rsidR="00F224F9" w:rsidRPr="002B27ED" w:rsidTr="00F224F9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1"/>
              <w:jc w:val="center"/>
              <w:rPr>
                <w:lang w:eastAsia="en-US"/>
              </w:rPr>
            </w:pPr>
            <w:r w:rsidRPr="002B27ED">
              <w:rPr>
                <w:lang w:eastAsia="en-US"/>
              </w:rPr>
              <w:t>16.1.5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24F9" w:rsidRPr="002B27ED" w:rsidRDefault="00F224F9" w:rsidP="00605FE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</w:tbl>
    <w:p w:rsidR="00F224F9" w:rsidRPr="00A378BB" w:rsidRDefault="00F224F9" w:rsidP="00F224F9">
      <w:pPr>
        <w:widowControl w:val="0"/>
        <w:spacing w:before="29"/>
        <w:ind w:left="166" w:right="-20"/>
        <w:rPr>
          <w:sz w:val="12"/>
          <w:szCs w:val="12"/>
          <w:lang w:eastAsia="en-US"/>
        </w:rPr>
      </w:pPr>
    </w:p>
    <w:p w:rsidR="00903F13" w:rsidRDefault="00903F13" w:rsidP="00903F13">
      <w:pPr>
        <w:rPr>
          <w:sz w:val="22"/>
          <w:szCs w:val="22"/>
        </w:rPr>
      </w:pPr>
      <w:bookmarkStart w:id="0" w:name="_GoBack"/>
      <w:bookmarkEnd w:id="0"/>
    </w:p>
    <w:p w:rsidR="00903F13" w:rsidRDefault="00903F13" w:rsidP="00903F13">
      <w:pPr>
        <w:rPr>
          <w:sz w:val="22"/>
          <w:szCs w:val="22"/>
        </w:rPr>
      </w:pPr>
    </w:p>
    <w:p w:rsidR="00B63FEE" w:rsidRDefault="00B63FEE">
      <w:pPr>
        <w:rPr>
          <w:sz w:val="22"/>
          <w:szCs w:val="22"/>
        </w:rPr>
      </w:pPr>
    </w:p>
    <w:sectPr w:rsidR="00B63FEE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1A" w:rsidRDefault="00C91D1A">
      <w:r>
        <w:separator/>
      </w:r>
    </w:p>
  </w:endnote>
  <w:endnote w:type="continuationSeparator" w:id="0">
    <w:p w:rsidR="00C91D1A" w:rsidRDefault="00C9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1A" w:rsidRDefault="00C91D1A">
      <w:r>
        <w:separator/>
      </w:r>
    </w:p>
  </w:footnote>
  <w:footnote w:type="continuationSeparator" w:id="0">
    <w:p w:rsidR="00C91D1A" w:rsidRDefault="00C9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E"/>
    <w:rsid w:val="000450F1"/>
    <w:rsid w:val="00094359"/>
    <w:rsid w:val="00100D8C"/>
    <w:rsid w:val="00133493"/>
    <w:rsid w:val="001E694C"/>
    <w:rsid w:val="00225F78"/>
    <w:rsid w:val="00312407"/>
    <w:rsid w:val="003A7417"/>
    <w:rsid w:val="004E181A"/>
    <w:rsid w:val="005033FE"/>
    <w:rsid w:val="00531652"/>
    <w:rsid w:val="005A0278"/>
    <w:rsid w:val="007A735D"/>
    <w:rsid w:val="00872BC4"/>
    <w:rsid w:val="00903F13"/>
    <w:rsid w:val="009E7E61"/>
    <w:rsid w:val="00AC68CD"/>
    <w:rsid w:val="00B263E5"/>
    <w:rsid w:val="00B57E3F"/>
    <w:rsid w:val="00B63FEE"/>
    <w:rsid w:val="00BA57D7"/>
    <w:rsid w:val="00C01680"/>
    <w:rsid w:val="00C91D1A"/>
    <w:rsid w:val="00CB068E"/>
    <w:rsid w:val="00D21297"/>
    <w:rsid w:val="00D252F4"/>
    <w:rsid w:val="00D72D60"/>
    <w:rsid w:val="00E24DB5"/>
    <w:rsid w:val="00E52179"/>
    <w:rsid w:val="00E819E5"/>
    <w:rsid w:val="00EA76B4"/>
    <w:rsid w:val="00F02E07"/>
    <w:rsid w:val="00F224F9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8B7702"/>
  <w14:defaultImageDpi w14:val="0"/>
  <w15:docId w15:val="{7B174B1D-AA6D-4E7A-90BF-531E0DB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rsid w:val="00903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1">
    <w:name w:val="Сетка таблицы41"/>
    <w:basedOn w:val="a1"/>
    <w:next w:val="a7"/>
    <w:uiPriority w:val="59"/>
    <w:rsid w:val="00F224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2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50CBF56F</Template>
  <TotalTime>7</TotalTime>
  <Pages>2</Pages>
  <Words>124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Андреева Татьяна Николаевна</cp:lastModifiedBy>
  <cp:revision>4</cp:revision>
  <cp:lastPrinted>2017-11-07T14:33:00Z</cp:lastPrinted>
  <dcterms:created xsi:type="dcterms:W3CDTF">2018-03-29T03:15:00Z</dcterms:created>
  <dcterms:modified xsi:type="dcterms:W3CDTF">2018-03-29T03:24:00Z</dcterms:modified>
</cp:coreProperties>
</file>